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79F5B" w14:textId="77777777" w:rsidR="0019659A" w:rsidRPr="00B90BF2" w:rsidRDefault="00C51C00" w:rsidP="00E2421F">
      <w:pPr>
        <w:tabs>
          <w:tab w:val="left" w:pos="7380"/>
        </w:tabs>
        <w:ind w:right="112"/>
        <w:rPr>
          <w:rFonts w:ascii="Arial" w:hAnsi="Arial" w:cs="Arial"/>
          <w:sz w:val="28"/>
          <w:szCs w:val="28"/>
        </w:rPr>
      </w:pPr>
      <w:bookmarkStart w:id="0" w:name="OLE_LINK2"/>
      <w:bookmarkStart w:id="1" w:name="_GoBack"/>
      <w:bookmarkEnd w:id="1"/>
      <w:r>
        <w:rPr>
          <w:rFonts w:ascii="Arial" w:hAnsi="Arial" w:cs="Arial"/>
          <w:noProof/>
          <w:lang w:val="de-DE"/>
        </w:rPr>
        <w:drawing>
          <wp:anchor distT="0" distB="0" distL="114300" distR="114300" simplePos="0" relativeHeight="251657216" behindDoc="1" locked="0" layoutInCell="1" allowOverlap="1" wp14:anchorId="62C8EA12" wp14:editId="50C8A887">
            <wp:simplePos x="0" y="0"/>
            <wp:positionH relativeFrom="column">
              <wp:posOffset>4797425</wp:posOffset>
            </wp:positionH>
            <wp:positionV relativeFrom="paragraph">
              <wp:posOffset>-52705</wp:posOffset>
            </wp:positionV>
            <wp:extent cx="1301115" cy="979170"/>
            <wp:effectExtent l="0" t="0" r="0" b="0"/>
            <wp:wrapNone/>
            <wp:docPr id="2" name="Bild 2" descr="skiv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iv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4AD">
        <w:rPr>
          <w:rFonts w:ascii="Arial" w:hAnsi="Arial" w:cs="Arial"/>
          <w:sz w:val="20"/>
          <w:szCs w:val="20"/>
        </w:rPr>
        <w:t>Artur Degen</w:t>
      </w:r>
    </w:p>
    <w:p w14:paraId="370933E9" w14:textId="77777777" w:rsidR="0019659A" w:rsidRPr="00B90BF2" w:rsidRDefault="00C51C00" w:rsidP="00E2421F">
      <w:pPr>
        <w:tabs>
          <w:tab w:val="left" w:pos="7380"/>
        </w:tabs>
        <w:ind w:right="112"/>
        <w:rPr>
          <w:rFonts w:ascii="Arial" w:hAnsi="Arial" w:cs="Arial"/>
          <w:sz w:val="20"/>
          <w:szCs w:val="20"/>
        </w:rPr>
      </w:pPr>
      <w:r>
        <w:rPr>
          <w:noProof/>
          <w:sz w:val="28"/>
          <w:szCs w:val="28"/>
          <w:lang w:val="de-DE"/>
        </w:rPr>
        <w:drawing>
          <wp:anchor distT="0" distB="0" distL="114300" distR="114300" simplePos="0" relativeHeight="251658240" behindDoc="0" locked="0" layoutInCell="1" allowOverlap="1" wp14:anchorId="3CF623C7" wp14:editId="49C74FE0">
            <wp:simplePos x="0" y="0"/>
            <wp:positionH relativeFrom="column">
              <wp:posOffset>2417445</wp:posOffset>
            </wp:positionH>
            <wp:positionV relativeFrom="paragraph">
              <wp:posOffset>-7620</wp:posOffset>
            </wp:positionV>
            <wp:extent cx="1743710" cy="311150"/>
            <wp:effectExtent l="0" t="0" r="8890" b="0"/>
            <wp:wrapNone/>
            <wp:docPr id="1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674AD">
        <w:rPr>
          <w:rFonts w:ascii="Arial" w:hAnsi="Arial" w:cs="Arial"/>
          <w:sz w:val="20"/>
          <w:szCs w:val="20"/>
        </w:rPr>
        <w:t>Waagner-Birostrasse</w:t>
      </w:r>
      <w:proofErr w:type="spellEnd"/>
      <w:r w:rsidR="009674AD">
        <w:rPr>
          <w:rFonts w:ascii="Arial" w:hAnsi="Arial" w:cs="Arial"/>
          <w:sz w:val="20"/>
          <w:szCs w:val="20"/>
        </w:rPr>
        <w:t xml:space="preserve"> 74A</w:t>
      </w:r>
    </w:p>
    <w:p w14:paraId="771940EA" w14:textId="77777777" w:rsidR="0019659A" w:rsidRPr="00B90BF2" w:rsidRDefault="009674AD" w:rsidP="00E2421F">
      <w:pPr>
        <w:tabs>
          <w:tab w:val="left" w:pos="7380"/>
        </w:tabs>
        <w:ind w:righ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8020 Graz</w:t>
      </w:r>
    </w:p>
    <w:p w14:paraId="1EDC57F5" w14:textId="77777777" w:rsidR="0019659A" w:rsidRPr="00F90E3D" w:rsidRDefault="0019659A" w:rsidP="00E2421F">
      <w:pPr>
        <w:tabs>
          <w:tab w:val="left" w:pos="7380"/>
        </w:tabs>
        <w:ind w:right="112"/>
        <w:rPr>
          <w:rFonts w:ascii="Arial" w:hAnsi="Arial" w:cs="Arial"/>
          <w:sz w:val="20"/>
          <w:szCs w:val="20"/>
          <w:lang w:val="de-CH"/>
        </w:rPr>
      </w:pPr>
      <w:r w:rsidRPr="00F90E3D">
        <w:rPr>
          <w:rFonts w:ascii="Arial" w:hAnsi="Arial" w:cs="Arial"/>
          <w:sz w:val="20"/>
          <w:szCs w:val="20"/>
          <w:lang w:val="de-CH"/>
        </w:rPr>
        <w:t xml:space="preserve">Mobil: </w:t>
      </w:r>
      <w:r w:rsidR="009674AD">
        <w:rPr>
          <w:rFonts w:ascii="Arial" w:hAnsi="Arial" w:cs="Arial"/>
          <w:sz w:val="20"/>
          <w:szCs w:val="20"/>
          <w:lang w:val="de-CH"/>
        </w:rPr>
        <w:t>0664 5122666</w:t>
      </w:r>
    </w:p>
    <w:p w14:paraId="06270ABA" w14:textId="77777777" w:rsidR="002F4BC7" w:rsidRPr="009674AD" w:rsidRDefault="009674AD" w:rsidP="00E2421F">
      <w:pPr>
        <w:tabs>
          <w:tab w:val="left" w:pos="7380"/>
        </w:tabs>
        <w:ind w:right="112"/>
        <w:rPr>
          <w:rFonts w:ascii="Arial" w:hAnsi="Arial" w:cs="Arial"/>
          <w:color w:val="3366FF"/>
          <w:sz w:val="32"/>
          <w:szCs w:val="32"/>
          <w:lang w:val="de-CH"/>
        </w:rPr>
      </w:pPr>
      <w:r w:rsidRPr="009674AD">
        <w:rPr>
          <w:rFonts w:ascii="Arial" w:hAnsi="Arial" w:cs="Arial"/>
          <w:color w:val="3366FF"/>
          <w:sz w:val="22"/>
          <w:szCs w:val="20"/>
          <w:lang w:val="de-CH"/>
        </w:rPr>
        <w:t>artur.degen@gmx.at</w:t>
      </w:r>
    </w:p>
    <w:p w14:paraId="22D3484E" w14:textId="77777777" w:rsidR="009D4C90" w:rsidRPr="002571AB" w:rsidRDefault="002947D0" w:rsidP="00E2421F">
      <w:pPr>
        <w:tabs>
          <w:tab w:val="left" w:pos="6840"/>
        </w:tabs>
        <w:ind w:right="112"/>
        <w:rPr>
          <w:rFonts w:ascii="Arial" w:hAnsi="Arial" w:cs="Arial"/>
          <w:sz w:val="28"/>
          <w:szCs w:val="28"/>
        </w:rPr>
      </w:pPr>
      <w:hyperlink r:id="rId7" w:history="1">
        <w:r w:rsidR="002F4BC7" w:rsidRPr="002571AB">
          <w:rPr>
            <w:rStyle w:val="Hyperlink"/>
            <w:rFonts w:ascii="Arial" w:hAnsi="Arial" w:cs="Arial"/>
          </w:rPr>
          <w:t>http://www.steirerski.at</w:t>
        </w:r>
      </w:hyperlink>
      <w:bookmarkEnd w:id="0"/>
      <w:r w:rsidR="002F4BC7" w:rsidRPr="002571AB">
        <w:rPr>
          <w:rFonts w:ascii="Arial" w:hAnsi="Arial" w:cs="Arial"/>
          <w:sz w:val="28"/>
          <w:szCs w:val="28"/>
        </w:rPr>
        <w:t xml:space="preserve"> </w:t>
      </w:r>
      <w:r w:rsidR="00F21659" w:rsidRPr="002571AB">
        <w:rPr>
          <w:rFonts w:ascii="Arial" w:hAnsi="Arial" w:cs="Arial"/>
          <w:sz w:val="28"/>
          <w:szCs w:val="28"/>
        </w:rPr>
        <w:t xml:space="preserve"> </w:t>
      </w:r>
      <w:r w:rsidR="002F4BC7" w:rsidRPr="002571AB">
        <w:rPr>
          <w:rFonts w:ascii="Arial" w:hAnsi="Arial" w:cs="Arial"/>
          <w:sz w:val="28"/>
          <w:szCs w:val="28"/>
        </w:rPr>
        <w:t xml:space="preserve">                      </w:t>
      </w:r>
      <w:r w:rsidR="008D56A0" w:rsidRPr="002571AB">
        <w:rPr>
          <w:rFonts w:ascii="Arial" w:hAnsi="Arial" w:cs="Arial"/>
          <w:sz w:val="28"/>
          <w:szCs w:val="28"/>
        </w:rPr>
        <w:t xml:space="preserve">                         </w:t>
      </w:r>
      <w:r w:rsidR="008D56A0" w:rsidRPr="002571AB">
        <w:rPr>
          <w:rFonts w:ascii="Arial" w:hAnsi="Arial" w:cs="Arial"/>
          <w:sz w:val="28"/>
          <w:szCs w:val="28"/>
        </w:rPr>
        <w:tab/>
      </w:r>
    </w:p>
    <w:p w14:paraId="517593DE" w14:textId="77777777" w:rsidR="005806C3" w:rsidRDefault="009D4C90" w:rsidP="00E2421F">
      <w:pPr>
        <w:tabs>
          <w:tab w:val="left" w:pos="6840"/>
        </w:tabs>
        <w:ind w:right="112"/>
        <w:rPr>
          <w:sz w:val="28"/>
          <w:szCs w:val="28"/>
        </w:rPr>
      </w:pPr>
      <w:r w:rsidRPr="002571AB">
        <w:rPr>
          <w:sz w:val="28"/>
          <w:szCs w:val="28"/>
        </w:rPr>
        <w:tab/>
      </w:r>
      <w:r w:rsidR="00CB1296" w:rsidRPr="002571AB">
        <w:rPr>
          <w:sz w:val="28"/>
          <w:szCs w:val="28"/>
        </w:rPr>
        <w:t xml:space="preserve">        </w:t>
      </w:r>
      <w:r w:rsidR="002F4BC7" w:rsidRPr="002F4BC7">
        <w:rPr>
          <w:b/>
          <w:sz w:val="28"/>
          <w:szCs w:val="28"/>
          <w:u w:val="single"/>
        </w:rPr>
        <w:t>FACHREFERAT</w:t>
      </w:r>
      <w:r w:rsidR="002F4BC7" w:rsidRPr="002F4BC7">
        <w:rPr>
          <w:sz w:val="28"/>
          <w:szCs w:val="28"/>
        </w:rPr>
        <w:t xml:space="preserve"> </w:t>
      </w:r>
      <w:r w:rsidR="00F21659" w:rsidRPr="002F4BC7">
        <w:rPr>
          <w:sz w:val="28"/>
          <w:szCs w:val="28"/>
        </w:rPr>
        <w:t xml:space="preserve">     </w:t>
      </w:r>
      <w:r w:rsidR="00861235" w:rsidRPr="002F4BC7">
        <w:rPr>
          <w:sz w:val="28"/>
          <w:szCs w:val="28"/>
        </w:rPr>
        <w:t xml:space="preserve">                                            </w:t>
      </w:r>
    </w:p>
    <w:p w14:paraId="4470AF78" w14:textId="77777777" w:rsidR="005806C3" w:rsidRDefault="005806C3" w:rsidP="00E2421F">
      <w:pPr>
        <w:tabs>
          <w:tab w:val="left" w:pos="6840"/>
        </w:tabs>
        <w:ind w:right="112"/>
        <w:rPr>
          <w:sz w:val="28"/>
          <w:szCs w:val="28"/>
        </w:rPr>
      </w:pPr>
    </w:p>
    <w:p w14:paraId="3E2BA572" w14:textId="139CB8A2" w:rsidR="005806C3" w:rsidRPr="00E467D1" w:rsidRDefault="008D56A0" w:rsidP="00E467D1">
      <w:pPr>
        <w:tabs>
          <w:tab w:val="left" w:pos="6840"/>
        </w:tabs>
        <w:ind w:right="112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</w:r>
      <w:r w:rsidR="00CB1296">
        <w:rPr>
          <w:sz w:val="28"/>
          <w:szCs w:val="28"/>
        </w:rPr>
        <w:t xml:space="preserve">          </w:t>
      </w:r>
      <w:r w:rsidRPr="009D4C90">
        <w:rPr>
          <w:b/>
          <w:sz w:val="28"/>
          <w:szCs w:val="28"/>
        </w:rPr>
        <w:t>LEHRWESEN</w:t>
      </w:r>
    </w:p>
    <w:p w14:paraId="2B76DE28" w14:textId="77777777" w:rsidR="005806C3" w:rsidRDefault="005806C3" w:rsidP="00E2421F">
      <w:pPr>
        <w:tabs>
          <w:tab w:val="left" w:pos="7380"/>
        </w:tabs>
        <w:ind w:right="112"/>
        <w:rPr>
          <w:rFonts w:ascii="Arial" w:hAnsi="Arial" w:cs="Arial"/>
        </w:rPr>
      </w:pPr>
    </w:p>
    <w:p w14:paraId="0A3572E9" w14:textId="77777777" w:rsidR="005806C3" w:rsidRDefault="005806C3" w:rsidP="00E2421F">
      <w:pPr>
        <w:tabs>
          <w:tab w:val="left" w:pos="7380"/>
        </w:tabs>
        <w:ind w:right="112"/>
        <w:rPr>
          <w:rFonts w:ascii="Arial" w:hAnsi="Arial" w:cs="Arial"/>
        </w:rPr>
      </w:pPr>
    </w:p>
    <w:p w14:paraId="3F8607F9" w14:textId="77777777" w:rsidR="005806C3" w:rsidRDefault="005806C3" w:rsidP="00E2421F">
      <w:pPr>
        <w:tabs>
          <w:tab w:val="left" w:pos="7380"/>
        </w:tabs>
        <w:ind w:right="112"/>
        <w:rPr>
          <w:rFonts w:ascii="Arial" w:hAnsi="Arial" w:cs="Arial"/>
        </w:rPr>
      </w:pPr>
    </w:p>
    <w:p w14:paraId="1E3F28F3" w14:textId="77777777" w:rsidR="00571525" w:rsidRDefault="00571525" w:rsidP="00E2421F">
      <w:pPr>
        <w:tabs>
          <w:tab w:val="left" w:pos="7380"/>
        </w:tabs>
        <w:ind w:right="112"/>
        <w:rPr>
          <w:rFonts w:ascii="Arial" w:hAnsi="Arial" w:cs="Arial"/>
          <w:sz w:val="32"/>
          <w:szCs w:val="32"/>
        </w:rPr>
      </w:pPr>
      <w:r w:rsidRPr="005806C3">
        <w:rPr>
          <w:rFonts w:ascii="Arial" w:hAnsi="Arial" w:cs="Arial"/>
          <w:sz w:val="32"/>
          <w:szCs w:val="32"/>
        </w:rPr>
        <w:t>Geschätzte/r Übungsleiter/in</w:t>
      </w:r>
      <w:r w:rsidR="009674AD" w:rsidRPr="005806C3">
        <w:rPr>
          <w:rFonts w:ascii="Arial" w:hAnsi="Arial" w:cs="Arial"/>
          <w:sz w:val="32"/>
          <w:szCs w:val="32"/>
        </w:rPr>
        <w:t xml:space="preserve"> und Instruktoren/In</w:t>
      </w:r>
    </w:p>
    <w:p w14:paraId="66340704" w14:textId="77777777" w:rsidR="008665CC" w:rsidRDefault="008665CC" w:rsidP="00E2421F">
      <w:pPr>
        <w:tabs>
          <w:tab w:val="left" w:pos="7380"/>
        </w:tabs>
        <w:ind w:right="112"/>
        <w:rPr>
          <w:rFonts w:ascii="Arial" w:hAnsi="Arial" w:cs="Arial"/>
          <w:sz w:val="32"/>
          <w:szCs w:val="32"/>
        </w:rPr>
      </w:pPr>
    </w:p>
    <w:p w14:paraId="74FE1478" w14:textId="77777777" w:rsidR="008665CC" w:rsidRDefault="008665CC" w:rsidP="00E2421F">
      <w:pPr>
        <w:tabs>
          <w:tab w:val="left" w:pos="7380"/>
        </w:tabs>
        <w:ind w:right="112"/>
        <w:rPr>
          <w:rFonts w:ascii="Arial" w:hAnsi="Arial" w:cs="Arial"/>
          <w:sz w:val="32"/>
          <w:szCs w:val="32"/>
        </w:rPr>
      </w:pPr>
    </w:p>
    <w:p w14:paraId="447D5BCF" w14:textId="087DA53D" w:rsidR="00EB5EF1" w:rsidRDefault="00737E60" w:rsidP="00EB5EF1">
      <w:pPr>
        <w:tabs>
          <w:tab w:val="left" w:pos="7380"/>
        </w:tabs>
        <w:ind w:right="112"/>
        <w:rPr>
          <w:rFonts w:ascii="Arial" w:hAnsi="Arial" w:cs="Arial"/>
        </w:rPr>
      </w:pPr>
      <w:r>
        <w:rPr>
          <w:rFonts w:ascii="Arial" w:hAnsi="Arial" w:cs="Arial"/>
        </w:rPr>
        <w:t>Als Referent</w:t>
      </w:r>
      <w:r w:rsidR="008665CC">
        <w:rPr>
          <w:rFonts w:ascii="Arial" w:hAnsi="Arial" w:cs="Arial"/>
        </w:rPr>
        <w:t xml:space="preserve"> des Steirischen Skiverbandes</w:t>
      </w:r>
      <w:r>
        <w:rPr>
          <w:rFonts w:ascii="Arial" w:hAnsi="Arial" w:cs="Arial"/>
        </w:rPr>
        <w:t xml:space="preserve"> möcht</w:t>
      </w:r>
      <w:r w:rsidR="008665CC">
        <w:rPr>
          <w:rFonts w:ascii="Arial" w:hAnsi="Arial" w:cs="Arial"/>
        </w:rPr>
        <w:t>e ich mich zuerst für Eure wertvolle Tätigkeit,  in den</w:t>
      </w:r>
      <w:r>
        <w:rPr>
          <w:rFonts w:ascii="Arial" w:hAnsi="Arial" w:cs="Arial"/>
        </w:rPr>
        <w:t xml:space="preserve"> Verein</w:t>
      </w:r>
      <w:r w:rsidR="008665CC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recht herzlich bedanken. </w:t>
      </w:r>
    </w:p>
    <w:p w14:paraId="72497E42" w14:textId="77777777" w:rsidR="008665CC" w:rsidRDefault="008665CC" w:rsidP="00EB5EF1">
      <w:pPr>
        <w:tabs>
          <w:tab w:val="left" w:pos="7380"/>
        </w:tabs>
        <w:ind w:right="112"/>
        <w:rPr>
          <w:rFonts w:ascii="Arial" w:hAnsi="Arial" w:cs="Arial"/>
        </w:rPr>
      </w:pPr>
    </w:p>
    <w:p w14:paraId="5842279E" w14:textId="383C4A6A" w:rsidR="004A3EB1" w:rsidRDefault="00737E60" w:rsidP="00EB5EF1">
      <w:pPr>
        <w:tabs>
          <w:tab w:val="left" w:pos="7380"/>
        </w:tabs>
        <w:ind w:right="112"/>
        <w:rPr>
          <w:rFonts w:ascii="Arial" w:hAnsi="Arial" w:cs="Arial"/>
        </w:rPr>
      </w:pPr>
      <w:r>
        <w:rPr>
          <w:rFonts w:ascii="Arial" w:hAnsi="Arial" w:cs="Arial"/>
        </w:rPr>
        <w:t xml:space="preserve">Die STVS Instruktor Tagung und ÜBL Fortbildung wird in 2 </w:t>
      </w:r>
      <w:r w:rsidR="00BD79DE">
        <w:rPr>
          <w:rFonts w:ascii="Arial" w:hAnsi="Arial" w:cs="Arial"/>
        </w:rPr>
        <w:t xml:space="preserve">Tagen an einem Wochenende auf der </w:t>
      </w:r>
      <w:proofErr w:type="spellStart"/>
      <w:r w:rsidR="00BD79DE">
        <w:rPr>
          <w:rFonts w:ascii="Arial" w:hAnsi="Arial" w:cs="Arial"/>
        </w:rPr>
        <w:t>Riesneralm</w:t>
      </w:r>
      <w:proofErr w:type="spellEnd"/>
      <w:r w:rsidR="00BD79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durchgeführt. Hier ste</w:t>
      </w:r>
      <w:r w:rsidR="00BD79DE">
        <w:rPr>
          <w:rFonts w:ascii="Arial" w:hAnsi="Arial" w:cs="Arial"/>
        </w:rPr>
        <w:t xml:space="preserve">ht uns das JUFA Gästehaus </w:t>
      </w:r>
      <w:proofErr w:type="spellStart"/>
      <w:r w:rsidR="00BD79DE">
        <w:rPr>
          <w:rFonts w:ascii="Arial" w:hAnsi="Arial" w:cs="Arial"/>
        </w:rPr>
        <w:t>Donnersbachwald</w:t>
      </w:r>
      <w:proofErr w:type="spellEnd"/>
      <w:r>
        <w:rPr>
          <w:rFonts w:ascii="Arial" w:hAnsi="Arial" w:cs="Arial"/>
        </w:rPr>
        <w:t xml:space="preserve"> als Quartier</w:t>
      </w:r>
      <w:r w:rsidR="00BD79DE">
        <w:rPr>
          <w:rFonts w:ascii="Arial" w:hAnsi="Arial" w:cs="Arial"/>
        </w:rPr>
        <w:t xml:space="preserve"> mit HP</w:t>
      </w:r>
      <w:r>
        <w:rPr>
          <w:rFonts w:ascii="Arial" w:hAnsi="Arial" w:cs="Arial"/>
        </w:rPr>
        <w:t xml:space="preserve"> zur Verfügung. </w:t>
      </w:r>
    </w:p>
    <w:p w14:paraId="7CF6C27E" w14:textId="77777777" w:rsidR="0017375A" w:rsidRDefault="0017375A" w:rsidP="00EB5EF1">
      <w:pPr>
        <w:tabs>
          <w:tab w:val="left" w:pos="7380"/>
        </w:tabs>
        <w:ind w:right="112"/>
        <w:rPr>
          <w:rFonts w:ascii="Arial" w:hAnsi="Arial" w:cs="Arial"/>
        </w:rPr>
      </w:pPr>
    </w:p>
    <w:p w14:paraId="219063C5" w14:textId="65ABF5E4" w:rsidR="00737E60" w:rsidRDefault="00737E60" w:rsidP="00737E60">
      <w:pPr>
        <w:tabs>
          <w:tab w:val="left" w:pos="7380"/>
        </w:tabs>
        <w:ind w:right="112"/>
        <w:rPr>
          <w:rFonts w:ascii="Arial" w:hAnsi="Arial" w:cs="Arial"/>
        </w:rPr>
      </w:pPr>
      <w:r>
        <w:rPr>
          <w:rFonts w:ascii="Arial" w:hAnsi="Arial" w:cs="Arial"/>
        </w:rPr>
        <w:t xml:space="preserve">Bei der heurigen Tagung </w:t>
      </w:r>
      <w:r w:rsidR="006F6620">
        <w:rPr>
          <w:rFonts w:ascii="Arial" w:hAnsi="Arial" w:cs="Arial"/>
        </w:rPr>
        <w:t xml:space="preserve">wird der </w:t>
      </w:r>
      <w:r w:rsidR="00BD79DE">
        <w:rPr>
          <w:rFonts w:ascii="Arial" w:hAnsi="Arial" w:cs="Arial"/>
        </w:rPr>
        <w:t>Schwerpunkt der Kinder- Schilauf sein</w:t>
      </w:r>
    </w:p>
    <w:p w14:paraId="3B504A1E" w14:textId="0EAD3A88" w:rsidR="00737E60" w:rsidRDefault="00737E60" w:rsidP="00737E60">
      <w:pPr>
        <w:tabs>
          <w:tab w:val="left" w:pos="7380"/>
        </w:tabs>
        <w:ind w:right="112"/>
        <w:rPr>
          <w:rFonts w:ascii="Arial" w:hAnsi="Arial" w:cs="Arial"/>
        </w:rPr>
      </w:pPr>
      <w:r>
        <w:rPr>
          <w:rFonts w:ascii="Arial" w:hAnsi="Arial" w:cs="Arial"/>
        </w:rPr>
        <w:t xml:space="preserve">Ein weiteres Thema sind Neuerungen im Österreichischen Skilehrplan </w:t>
      </w:r>
    </w:p>
    <w:p w14:paraId="122F5677" w14:textId="44A6066D" w:rsidR="00EB5EF1" w:rsidRDefault="00EB5EF1" w:rsidP="0017375A">
      <w:pPr>
        <w:rPr>
          <w:rFonts w:ascii="Arial" w:hAnsi="Arial" w:cs="Arial"/>
        </w:rPr>
      </w:pPr>
    </w:p>
    <w:p w14:paraId="61A4B916" w14:textId="77777777" w:rsidR="00F06CAD" w:rsidRDefault="00F06CAD" w:rsidP="00E2421F">
      <w:pPr>
        <w:tabs>
          <w:tab w:val="left" w:pos="7380"/>
        </w:tabs>
        <w:ind w:right="112"/>
        <w:rPr>
          <w:rFonts w:ascii="Arial" w:hAnsi="Arial" w:cs="Arial"/>
          <w:b/>
          <w:sz w:val="20"/>
          <w:szCs w:val="20"/>
        </w:rPr>
      </w:pPr>
    </w:p>
    <w:p w14:paraId="075D76A2" w14:textId="77777777" w:rsidR="00F06CAD" w:rsidRDefault="00F06CAD" w:rsidP="00E2421F">
      <w:pPr>
        <w:tabs>
          <w:tab w:val="left" w:pos="7380"/>
        </w:tabs>
        <w:ind w:right="112"/>
        <w:rPr>
          <w:rFonts w:ascii="Arial" w:hAnsi="Arial" w:cs="Arial"/>
          <w:b/>
          <w:sz w:val="20"/>
          <w:szCs w:val="20"/>
        </w:rPr>
      </w:pPr>
    </w:p>
    <w:p w14:paraId="279CDF13" w14:textId="77777777" w:rsidR="00571525" w:rsidRPr="005806C3" w:rsidRDefault="00571525" w:rsidP="00571525">
      <w:pPr>
        <w:tabs>
          <w:tab w:val="left" w:pos="7380"/>
        </w:tabs>
        <w:rPr>
          <w:rFonts w:ascii="Arial" w:hAnsi="Arial" w:cs="Arial"/>
          <w:b/>
        </w:rPr>
      </w:pPr>
      <w:r w:rsidRPr="005806C3">
        <w:rPr>
          <w:rFonts w:ascii="Arial" w:hAnsi="Arial" w:cs="Arial"/>
          <w:b/>
        </w:rPr>
        <w:t xml:space="preserve">INFOS </w:t>
      </w:r>
    </w:p>
    <w:p w14:paraId="1FE95C2C" w14:textId="29641BBE" w:rsidR="00CD2376" w:rsidRDefault="00CA5F44" w:rsidP="00571525">
      <w:pPr>
        <w:numPr>
          <w:ilvl w:val="0"/>
          <w:numId w:val="3"/>
        </w:numPr>
        <w:tabs>
          <w:tab w:val="left" w:pos="7380"/>
        </w:tabs>
        <w:rPr>
          <w:rFonts w:ascii="Arial" w:hAnsi="Arial" w:cs="Arial"/>
        </w:rPr>
      </w:pPr>
      <w:r w:rsidRPr="005806C3">
        <w:rPr>
          <w:rFonts w:ascii="Arial" w:hAnsi="Arial" w:cs="Arial"/>
          <w:b/>
        </w:rPr>
        <w:t>F</w:t>
      </w:r>
      <w:r w:rsidR="00571525" w:rsidRPr="005806C3">
        <w:rPr>
          <w:rFonts w:ascii="Arial" w:hAnsi="Arial" w:cs="Arial"/>
          <w:b/>
        </w:rPr>
        <w:t>ortbildung</w:t>
      </w:r>
      <w:r w:rsidRPr="005806C3">
        <w:rPr>
          <w:rFonts w:ascii="Arial" w:hAnsi="Arial" w:cs="Arial"/>
          <w:b/>
        </w:rPr>
        <w:t>en</w:t>
      </w:r>
      <w:r w:rsidR="00CD2376">
        <w:rPr>
          <w:rFonts w:ascii="Arial" w:hAnsi="Arial" w:cs="Arial"/>
          <w:b/>
        </w:rPr>
        <w:t xml:space="preserve"> für Übungsleiter</w:t>
      </w:r>
      <w:r w:rsidRPr="005806C3">
        <w:rPr>
          <w:rFonts w:ascii="Arial" w:hAnsi="Arial" w:cs="Arial"/>
          <w:b/>
        </w:rPr>
        <w:t xml:space="preserve"> </w:t>
      </w:r>
      <w:r w:rsidR="00CD2376">
        <w:rPr>
          <w:rFonts w:ascii="Arial" w:hAnsi="Arial" w:cs="Arial"/>
          <w:b/>
        </w:rPr>
        <w:t>werden jedes Jahr</w:t>
      </w:r>
      <w:r w:rsidRPr="005806C3">
        <w:rPr>
          <w:rFonts w:ascii="Arial" w:hAnsi="Arial" w:cs="Arial"/>
          <w:b/>
        </w:rPr>
        <w:t xml:space="preserve"> angeb</w:t>
      </w:r>
      <w:r w:rsidR="00CD2376">
        <w:rPr>
          <w:rFonts w:ascii="Arial" w:hAnsi="Arial" w:cs="Arial"/>
          <w:b/>
        </w:rPr>
        <w:t>oten</w:t>
      </w:r>
      <w:r w:rsidR="00CD2376">
        <w:rPr>
          <w:rFonts w:ascii="Arial" w:hAnsi="Arial" w:cs="Arial"/>
        </w:rPr>
        <w:t xml:space="preserve"> </w:t>
      </w:r>
    </w:p>
    <w:p w14:paraId="4826948C" w14:textId="03325E14" w:rsidR="00571525" w:rsidRPr="005806C3" w:rsidRDefault="00CD2376" w:rsidP="00571525">
      <w:pPr>
        <w:numPr>
          <w:ilvl w:val="0"/>
          <w:numId w:val="3"/>
        </w:numPr>
        <w:tabs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Für Instruktoren sind es nur Einfahrtage und keine Pflicht- Fortbildungen</w:t>
      </w:r>
      <w:r w:rsidR="00571525" w:rsidRPr="005806C3"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</w:p>
    <w:p w14:paraId="0B1DA4FD" w14:textId="77777777" w:rsidR="00571525" w:rsidRPr="005806C3" w:rsidRDefault="00571525" w:rsidP="00571525">
      <w:pPr>
        <w:tabs>
          <w:tab w:val="left" w:pos="7380"/>
        </w:tabs>
        <w:rPr>
          <w:rFonts w:ascii="Arial" w:hAnsi="Arial" w:cs="Arial"/>
        </w:rPr>
      </w:pPr>
    </w:p>
    <w:p w14:paraId="0B4F477E" w14:textId="77777777" w:rsidR="001F206D" w:rsidRPr="005806C3" w:rsidRDefault="00571525" w:rsidP="001F206D">
      <w:pPr>
        <w:numPr>
          <w:ilvl w:val="0"/>
          <w:numId w:val="3"/>
        </w:numPr>
        <w:tabs>
          <w:tab w:val="left" w:pos="7380"/>
        </w:tabs>
        <w:rPr>
          <w:rFonts w:ascii="Arial" w:hAnsi="Arial" w:cs="Arial"/>
        </w:rPr>
      </w:pPr>
      <w:r w:rsidRPr="005806C3">
        <w:rPr>
          <w:rFonts w:ascii="Arial" w:hAnsi="Arial" w:cs="Arial"/>
        </w:rPr>
        <w:t>Das</w:t>
      </w:r>
      <w:r w:rsidRPr="005806C3">
        <w:rPr>
          <w:rFonts w:ascii="Arial" w:hAnsi="Arial" w:cs="Arial"/>
          <w:b/>
        </w:rPr>
        <w:t xml:space="preserve"> Evidenzblatt</w:t>
      </w:r>
      <w:r w:rsidRPr="005806C3">
        <w:rPr>
          <w:rFonts w:ascii="Arial" w:hAnsi="Arial" w:cs="Arial"/>
        </w:rPr>
        <w:t xml:space="preserve"> muss immer zurückgesendet werden, auch ohne Tätigkeitsnachweis (kurze Begründung), Vereinsstempel und Unterschrift der Vereinsführung nicht vergessen.  Nach zweimaliger nicht Rücksendung in Folge</w:t>
      </w:r>
      <w:r w:rsidR="00AB7BC1" w:rsidRPr="005806C3">
        <w:rPr>
          <w:rFonts w:ascii="Arial" w:hAnsi="Arial" w:cs="Arial"/>
        </w:rPr>
        <w:t>,</w:t>
      </w:r>
      <w:r w:rsidRPr="005806C3">
        <w:rPr>
          <w:rFonts w:ascii="Arial" w:hAnsi="Arial" w:cs="Arial"/>
        </w:rPr>
        <w:t xml:space="preserve"> erfolgt die Löschung aus der Datei. Eine Wiederaufnahme ist durch ein Ansuchen des Vereines und Absolvier</w:t>
      </w:r>
      <w:r w:rsidR="00997AB5" w:rsidRPr="005806C3">
        <w:rPr>
          <w:rFonts w:ascii="Arial" w:hAnsi="Arial" w:cs="Arial"/>
        </w:rPr>
        <w:t>ung</w:t>
      </w:r>
      <w:r w:rsidRPr="005806C3">
        <w:rPr>
          <w:rFonts w:ascii="Arial" w:hAnsi="Arial" w:cs="Arial"/>
        </w:rPr>
        <w:t xml:space="preserve"> einer Fortbildung möglich. </w:t>
      </w:r>
      <w:r w:rsidR="00FF2875" w:rsidRPr="005806C3">
        <w:rPr>
          <w:rFonts w:ascii="Arial" w:hAnsi="Arial" w:cs="Arial"/>
        </w:rPr>
        <w:t>Als Tätigkeitsnachweis gelten nur Einsätze mit ÖSV Mitgliedern und Kooperationen mit Schulen und Kindergärten.</w:t>
      </w:r>
      <w:r w:rsidR="003922EB" w:rsidRPr="005806C3">
        <w:t xml:space="preserve">                                                                            </w:t>
      </w:r>
      <w:r w:rsidR="00997AB5" w:rsidRPr="005806C3">
        <w:t xml:space="preserve">           </w:t>
      </w:r>
      <w:r w:rsidR="00997AB5" w:rsidRPr="005806C3">
        <w:rPr>
          <w:rFonts w:ascii="Arial" w:hAnsi="Arial" w:cs="Arial"/>
        </w:rPr>
        <w:t xml:space="preserve">     </w:t>
      </w:r>
    </w:p>
    <w:p w14:paraId="7B766E7B" w14:textId="77777777" w:rsidR="001F206D" w:rsidRPr="005806C3" w:rsidRDefault="001F206D" w:rsidP="001F206D">
      <w:pPr>
        <w:tabs>
          <w:tab w:val="left" w:pos="7380"/>
        </w:tabs>
        <w:ind w:left="720"/>
        <w:rPr>
          <w:rFonts w:ascii="Arial" w:hAnsi="Arial" w:cs="Arial"/>
        </w:rPr>
      </w:pPr>
    </w:p>
    <w:p w14:paraId="0979705B" w14:textId="77777777" w:rsidR="00571525" w:rsidRPr="005806C3" w:rsidRDefault="00571525" w:rsidP="00571525">
      <w:pPr>
        <w:numPr>
          <w:ilvl w:val="0"/>
          <w:numId w:val="3"/>
        </w:numPr>
        <w:tabs>
          <w:tab w:val="left" w:pos="7380"/>
        </w:tabs>
        <w:ind w:right="112"/>
        <w:rPr>
          <w:rFonts w:ascii="Arial" w:hAnsi="Arial" w:cs="Arial"/>
        </w:rPr>
      </w:pPr>
      <w:r w:rsidRPr="005806C3">
        <w:rPr>
          <w:rFonts w:ascii="Arial" w:hAnsi="Arial" w:cs="Arial"/>
        </w:rPr>
        <w:t>Bitte um  Bekanntgabe von Adressänderung, Vereinswechsel (neue ÖSV Nummer), neue Tel. Nr. und     E-Mail Adresse.</w:t>
      </w:r>
    </w:p>
    <w:p w14:paraId="12D7F65A" w14:textId="77777777" w:rsidR="00571525" w:rsidRPr="005806C3" w:rsidRDefault="00571525" w:rsidP="00571525">
      <w:pPr>
        <w:tabs>
          <w:tab w:val="left" w:pos="7380"/>
        </w:tabs>
        <w:rPr>
          <w:rFonts w:ascii="Arial" w:hAnsi="Arial" w:cs="Arial"/>
        </w:rPr>
      </w:pPr>
    </w:p>
    <w:p w14:paraId="0212A361" w14:textId="77777777" w:rsidR="00571525" w:rsidRPr="005806C3" w:rsidRDefault="00571525" w:rsidP="00571525">
      <w:pPr>
        <w:numPr>
          <w:ilvl w:val="0"/>
          <w:numId w:val="3"/>
        </w:numPr>
        <w:tabs>
          <w:tab w:val="left" w:pos="7380"/>
        </w:tabs>
        <w:ind w:right="112"/>
        <w:rPr>
          <w:rFonts w:ascii="Arial" w:hAnsi="Arial" w:cs="Arial"/>
        </w:rPr>
      </w:pPr>
      <w:r w:rsidRPr="005806C3">
        <w:rPr>
          <w:rFonts w:ascii="Arial" w:hAnsi="Arial" w:cs="Arial"/>
          <w:b/>
        </w:rPr>
        <w:t xml:space="preserve">Termine, Infos </w:t>
      </w:r>
      <w:r w:rsidRPr="005806C3">
        <w:rPr>
          <w:rFonts w:ascii="Arial" w:hAnsi="Arial" w:cs="Arial"/>
        </w:rPr>
        <w:t xml:space="preserve">und </w:t>
      </w:r>
      <w:r w:rsidRPr="005806C3">
        <w:rPr>
          <w:rFonts w:ascii="Arial" w:hAnsi="Arial" w:cs="Arial"/>
          <w:b/>
        </w:rPr>
        <w:t>Berichte</w:t>
      </w:r>
      <w:r w:rsidRPr="005806C3">
        <w:rPr>
          <w:rFonts w:ascii="Arial" w:hAnsi="Arial" w:cs="Arial"/>
        </w:rPr>
        <w:t xml:space="preserve"> siehe</w:t>
      </w:r>
      <w:r w:rsidRPr="005806C3">
        <w:rPr>
          <w:rFonts w:ascii="Arial" w:hAnsi="Arial" w:cs="Arial"/>
          <w:b/>
        </w:rPr>
        <w:t xml:space="preserve"> Homepage                                             </w:t>
      </w:r>
    </w:p>
    <w:p w14:paraId="20127B0F" w14:textId="77777777" w:rsidR="00571525" w:rsidRPr="005806C3" w:rsidRDefault="00571525" w:rsidP="00571525">
      <w:pPr>
        <w:tabs>
          <w:tab w:val="left" w:pos="7380"/>
        </w:tabs>
        <w:ind w:right="112"/>
        <w:rPr>
          <w:rFonts w:ascii="Arial" w:hAnsi="Arial" w:cs="Arial"/>
        </w:rPr>
      </w:pPr>
      <w:r w:rsidRPr="005806C3">
        <w:rPr>
          <w:rFonts w:ascii="Arial" w:hAnsi="Arial" w:cs="Arial"/>
          <w:b/>
        </w:rPr>
        <w:t xml:space="preserve">              </w:t>
      </w:r>
      <w:hyperlink r:id="rId8" w:history="1">
        <w:r w:rsidRPr="005806C3">
          <w:rPr>
            <w:rStyle w:val="Hyperlink"/>
            <w:rFonts w:ascii="Arial" w:hAnsi="Arial" w:cs="Arial"/>
          </w:rPr>
          <w:t>www.steirerski.at</w:t>
        </w:r>
      </w:hyperlink>
      <w:r w:rsidRPr="005806C3">
        <w:rPr>
          <w:rFonts w:ascii="Arial" w:hAnsi="Arial" w:cs="Arial"/>
        </w:rPr>
        <w:t xml:space="preserve">  Aus/Fortbildung/Lehrwesen</w:t>
      </w:r>
    </w:p>
    <w:p w14:paraId="0007B87C" w14:textId="1785F61A" w:rsidR="00052C70" w:rsidRPr="005806C3" w:rsidRDefault="005805E1" w:rsidP="00E2421F">
      <w:pPr>
        <w:tabs>
          <w:tab w:val="left" w:pos="7380"/>
        </w:tabs>
        <w:ind w:right="112"/>
        <w:rPr>
          <w:rFonts w:ascii="Arial" w:hAnsi="Arial" w:cs="Arial"/>
        </w:rPr>
      </w:pPr>
      <w:r w:rsidRPr="005806C3">
        <w:rPr>
          <w:rFonts w:ascii="Arial" w:hAnsi="Arial" w:cs="Arial"/>
        </w:rPr>
        <w:t xml:space="preserve">              </w:t>
      </w:r>
      <w:hyperlink r:id="rId9" w:history="1">
        <w:r w:rsidRPr="005806C3">
          <w:rPr>
            <w:rStyle w:val="Hyperlink"/>
            <w:rFonts w:ascii="Arial" w:hAnsi="Arial" w:cs="Arial"/>
          </w:rPr>
          <w:t>www.oesv.at</w:t>
        </w:r>
      </w:hyperlink>
      <w:r w:rsidRPr="005806C3">
        <w:rPr>
          <w:rFonts w:ascii="Arial" w:hAnsi="Arial" w:cs="Arial"/>
        </w:rPr>
        <w:t xml:space="preserve">  Ausbildung/</w:t>
      </w:r>
      <w:r w:rsidR="00F22F70" w:rsidRPr="005806C3">
        <w:rPr>
          <w:rFonts w:ascii="Arial" w:hAnsi="Arial" w:cs="Arial"/>
        </w:rPr>
        <w:t>Instruktoren</w:t>
      </w:r>
      <w:r w:rsidR="00052C70" w:rsidRPr="005806C3">
        <w:rPr>
          <w:rFonts w:ascii="Arial" w:hAnsi="Arial" w:cs="Arial"/>
        </w:rPr>
        <w:tab/>
      </w:r>
    </w:p>
    <w:p w14:paraId="433D22D8" w14:textId="77777777" w:rsidR="001711F8" w:rsidRPr="005806C3" w:rsidRDefault="001711F8" w:rsidP="00E2421F">
      <w:pPr>
        <w:tabs>
          <w:tab w:val="left" w:pos="7380"/>
        </w:tabs>
        <w:ind w:right="112"/>
        <w:rPr>
          <w:rFonts w:ascii="Arial" w:hAnsi="Arial" w:cs="Arial"/>
        </w:rPr>
      </w:pPr>
    </w:p>
    <w:p w14:paraId="349B22B6" w14:textId="77777777" w:rsidR="005805E1" w:rsidRDefault="005805E1" w:rsidP="00E2421F">
      <w:pPr>
        <w:tabs>
          <w:tab w:val="left" w:pos="7380"/>
        </w:tabs>
        <w:ind w:right="112"/>
        <w:rPr>
          <w:rFonts w:ascii="Arial" w:hAnsi="Arial" w:cs="Arial"/>
          <w:sz w:val="20"/>
          <w:szCs w:val="20"/>
        </w:rPr>
      </w:pPr>
    </w:p>
    <w:p w14:paraId="46318CF7" w14:textId="77777777" w:rsidR="00625D29" w:rsidRDefault="00625D29" w:rsidP="00E2421F">
      <w:pPr>
        <w:tabs>
          <w:tab w:val="left" w:pos="7380"/>
        </w:tabs>
        <w:ind w:right="112"/>
        <w:rPr>
          <w:rFonts w:ascii="Arial" w:hAnsi="Arial" w:cs="Arial"/>
          <w:sz w:val="20"/>
          <w:szCs w:val="20"/>
        </w:rPr>
      </w:pPr>
    </w:p>
    <w:p w14:paraId="3E8F77EF" w14:textId="77777777" w:rsidR="005805E1" w:rsidRDefault="005805E1" w:rsidP="00E2421F">
      <w:pPr>
        <w:tabs>
          <w:tab w:val="left" w:pos="7380"/>
        </w:tabs>
        <w:ind w:right="112"/>
        <w:rPr>
          <w:rFonts w:ascii="Arial" w:hAnsi="Arial" w:cs="Arial"/>
          <w:sz w:val="20"/>
          <w:szCs w:val="20"/>
        </w:rPr>
      </w:pPr>
    </w:p>
    <w:p w14:paraId="5738C0FE" w14:textId="77777777" w:rsidR="008665CC" w:rsidRDefault="00CA5F44" w:rsidP="00CA5F44">
      <w:pPr>
        <w:tabs>
          <w:tab w:val="left" w:pos="7380"/>
        </w:tabs>
        <w:ind w:right="112"/>
        <w:rPr>
          <w:rFonts w:ascii="Arial" w:hAnsi="Arial" w:cs="Arial"/>
          <w:sz w:val="28"/>
          <w:szCs w:val="28"/>
        </w:rPr>
      </w:pPr>
      <w:r w:rsidRPr="006F6620">
        <w:rPr>
          <w:rFonts w:ascii="Arial" w:hAnsi="Arial" w:cs="Arial"/>
          <w:sz w:val="28"/>
          <w:szCs w:val="28"/>
        </w:rPr>
        <w:t>Mit sport</w:t>
      </w:r>
      <w:r w:rsidR="0016261E" w:rsidRPr="006F6620">
        <w:rPr>
          <w:rFonts w:ascii="Arial" w:hAnsi="Arial" w:cs="Arial"/>
          <w:sz w:val="28"/>
          <w:szCs w:val="28"/>
        </w:rPr>
        <w:t xml:space="preserve">lichen Grüßen, </w:t>
      </w:r>
    </w:p>
    <w:p w14:paraId="20F8E12B" w14:textId="2E193B02" w:rsidR="00CA5F44" w:rsidRPr="006F6620" w:rsidRDefault="0016261E" w:rsidP="00CA5F44">
      <w:pPr>
        <w:tabs>
          <w:tab w:val="left" w:pos="7380"/>
        </w:tabs>
        <w:ind w:right="112"/>
        <w:rPr>
          <w:rFonts w:ascii="Arial" w:hAnsi="Arial" w:cs="Arial"/>
          <w:sz w:val="28"/>
          <w:szCs w:val="28"/>
        </w:rPr>
      </w:pPr>
      <w:r w:rsidRPr="006F6620">
        <w:rPr>
          <w:rFonts w:ascii="Arial" w:hAnsi="Arial" w:cs="Arial"/>
          <w:sz w:val="28"/>
          <w:szCs w:val="28"/>
        </w:rPr>
        <w:t>Artur Degen</w:t>
      </w:r>
    </w:p>
    <w:p w14:paraId="06E30431" w14:textId="77777777" w:rsidR="00CA5F44" w:rsidRPr="006F6620" w:rsidRDefault="00CA5F44" w:rsidP="00CA5F44">
      <w:pPr>
        <w:tabs>
          <w:tab w:val="left" w:pos="7380"/>
        </w:tabs>
        <w:ind w:right="112"/>
        <w:rPr>
          <w:rFonts w:ascii="Arial" w:hAnsi="Arial" w:cs="Arial"/>
          <w:sz w:val="28"/>
          <w:szCs w:val="28"/>
        </w:rPr>
      </w:pPr>
    </w:p>
    <w:p w14:paraId="13EC9F32" w14:textId="77A3FC6E" w:rsidR="005806C3" w:rsidRPr="00625D29" w:rsidRDefault="00CA5F44" w:rsidP="005806C3">
      <w:pPr>
        <w:tabs>
          <w:tab w:val="left" w:pos="7380"/>
        </w:tabs>
        <w:ind w:right="112"/>
        <w:rPr>
          <w:rFonts w:ascii="Arial" w:hAnsi="Arial" w:cs="Arial"/>
        </w:rPr>
      </w:pPr>
      <w:r w:rsidRPr="00625D29">
        <w:rPr>
          <w:rFonts w:ascii="Arial" w:hAnsi="Arial" w:cs="Arial"/>
        </w:rPr>
        <w:t>Nächste Seite, Einladung zur Tagung</w:t>
      </w:r>
    </w:p>
    <w:p w14:paraId="25A76C54" w14:textId="77777777" w:rsidR="00A74F88" w:rsidRDefault="00A74F88" w:rsidP="00571525">
      <w:pPr>
        <w:tabs>
          <w:tab w:val="left" w:pos="6840"/>
        </w:tabs>
        <w:rPr>
          <w:rFonts w:ascii="Arial" w:hAnsi="Arial" w:cs="Arial"/>
          <w:b/>
          <w:sz w:val="28"/>
          <w:szCs w:val="28"/>
        </w:rPr>
      </w:pPr>
    </w:p>
    <w:p w14:paraId="75F9C016" w14:textId="77777777" w:rsidR="00625D29" w:rsidRDefault="00625D29" w:rsidP="00571525">
      <w:pPr>
        <w:tabs>
          <w:tab w:val="left" w:pos="6840"/>
        </w:tabs>
        <w:rPr>
          <w:rFonts w:ascii="Arial" w:hAnsi="Arial" w:cs="Arial"/>
          <w:b/>
          <w:sz w:val="28"/>
          <w:szCs w:val="28"/>
        </w:rPr>
      </w:pPr>
    </w:p>
    <w:p w14:paraId="6ED43D7C" w14:textId="77777777" w:rsidR="00A74F88" w:rsidRDefault="00A74F88" w:rsidP="00571525">
      <w:pPr>
        <w:tabs>
          <w:tab w:val="left" w:pos="6840"/>
        </w:tabs>
        <w:rPr>
          <w:rFonts w:ascii="Arial" w:hAnsi="Arial" w:cs="Arial"/>
          <w:b/>
          <w:sz w:val="28"/>
          <w:szCs w:val="28"/>
        </w:rPr>
      </w:pPr>
    </w:p>
    <w:p w14:paraId="5F47B9AD" w14:textId="77777777" w:rsidR="00A74F88" w:rsidRDefault="00A74F88" w:rsidP="00571525">
      <w:pPr>
        <w:tabs>
          <w:tab w:val="left" w:pos="6840"/>
        </w:tabs>
        <w:rPr>
          <w:rFonts w:ascii="Arial" w:hAnsi="Arial" w:cs="Arial"/>
          <w:b/>
          <w:sz w:val="28"/>
          <w:szCs w:val="28"/>
        </w:rPr>
      </w:pPr>
    </w:p>
    <w:p w14:paraId="5DAB16F6" w14:textId="3E8B4B90" w:rsidR="00571525" w:rsidRPr="00A74F88" w:rsidRDefault="00571525" w:rsidP="00571525">
      <w:pPr>
        <w:tabs>
          <w:tab w:val="left" w:pos="6840"/>
        </w:tabs>
        <w:rPr>
          <w:rFonts w:ascii="Arial" w:hAnsi="Arial" w:cs="Arial"/>
          <w:b/>
          <w:sz w:val="32"/>
          <w:szCs w:val="32"/>
        </w:rPr>
      </w:pPr>
      <w:r w:rsidRPr="00A74F88">
        <w:rPr>
          <w:rFonts w:ascii="Arial" w:hAnsi="Arial" w:cs="Arial"/>
          <w:b/>
          <w:sz w:val="32"/>
          <w:szCs w:val="32"/>
        </w:rPr>
        <w:t xml:space="preserve">Einladung </w:t>
      </w:r>
      <w:r w:rsidR="00F01686">
        <w:rPr>
          <w:rFonts w:ascii="Arial" w:hAnsi="Arial" w:cs="Arial"/>
          <w:b/>
          <w:sz w:val="32"/>
          <w:szCs w:val="32"/>
        </w:rPr>
        <w:t>zur</w:t>
      </w:r>
    </w:p>
    <w:p w14:paraId="7AED3418" w14:textId="54EDD817" w:rsidR="00F01686" w:rsidRDefault="00F01686" w:rsidP="00571525">
      <w:pPr>
        <w:tabs>
          <w:tab w:val="left" w:pos="684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Instruktoren Alpin Tagung</w:t>
      </w:r>
    </w:p>
    <w:p w14:paraId="079CB18A" w14:textId="4387D0A2" w:rsidR="00571525" w:rsidRPr="00A74F88" w:rsidRDefault="001F206D" w:rsidP="00571525">
      <w:pPr>
        <w:tabs>
          <w:tab w:val="left" w:pos="6840"/>
        </w:tabs>
        <w:rPr>
          <w:rFonts w:ascii="Arial" w:hAnsi="Arial" w:cs="Arial"/>
          <w:b/>
          <w:sz w:val="32"/>
          <w:szCs w:val="32"/>
        </w:rPr>
      </w:pPr>
      <w:r w:rsidRPr="00A74F88">
        <w:rPr>
          <w:rFonts w:ascii="Arial" w:hAnsi="Arial" w:cs="Arial"/>
          <w:b/>
          <w:sz w:val="32"/>
          <w:szCs w:val="32"/>
        </w:rPr>
        <w:t>Übungsleiter Alpin</w:t>
      </w:r>
      <w:r w:rsidR="00571525" w:rsidRPr="00A74F88">
        <w:rPr>
          <w:rFonts w:ascii="Arial" w:hAnsi="Arial" w:cs="Arial"/>
          <w:b/>
          <w:sz w:val="32"/>
          <w:szCs w:val="32"/>
        </w:rPr>
        <w:t xml:space="preserve"> Fortbildung </w:t>
      </w:r>
    </w:p>
    <w:p w14:paraId="2153AA44" w14:textId="77777777" w:rsidR="00F47191" w:rsidRPr="007F17AC" w:rsidRDefault="00F47191" w:rsidP="00E2421F">
      <w:pPr>
        <w:tabs>
          <w:tab w:val="left" w:pos="6840"/>
        </w:tabs>
        <w:ind w:right="112"/>
        <w:rPr>
          <w:rFonts w:ascii="Arial" w:hAnsi="Arial" w:cs="Arial"/>
          <w:b/>
          <w:sz w:val="36"/>
          <w:szCs w:val="36"/>
        </w:rPr>
      </w:pPr>
      <w:r w:rsidRPr="007F17AC">
        <w:rPr>
          <w:rFonts w:ascii="Arial" w:hAnsi="Arial" w:cs="Arial"/>
          <w:b/>
          <w:sz w:val="36"/>
          <w:szCs w:val="36"/>
        </w:rPr>
        <w:tab/>
      </w:r>
    </w:p>
    <w:p w14:paraId="21B7AFD9" w14:textId="77777777" w:rsidR="00591CF7" w:rsidRDefault="00591CF7" w:rsidP="00E2421F">
      <w:pPr>
        <w:tabs>
          <w:tab w:val="left" w:pos="1080"/>
          <w:tab w:val="left" w:pos="2520"/>
          <w:tab w:val="left" w:pos="7380"/>
        </w:tabs>
        <w:ind w:right="112"/>
        <w:rPr>
          <w:rFonts w:ascii="Arial Black" w:hAnsi="Arial Black" w:cs="Arial"/>
        </w:rPr>
      </w:pPr>
    </w:p>
    <w:p w14:paraId="1EE1D3B4" w14:textId="77777777" w:rsidR="009674AD" w:rsidRPr="00BD5677" w:rsidRDefault="00CA5F44" w:rsidP="009674AD">
      <w:pPr>
        <w:tabs>
          <w:tab w:val="left" w:pos="1080"/>
          <w:tab w:val="left" w:pos="2520"/>
          <w:tab w:val="left" w:pos="63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Themen</w:t>
      </w:r>
      <w:r w:rsidRPr="00477DC0">
        <w:rPr>
          <w:rFonts w:ascii="Arial" w:hAnsi="Arial" w:cs="Arial"/>
          <w:b/>
          <w:sz w:val="28"/>
          <w:szCs w:val="28"/>
        </w:rPr>
        <w:t xml:space="preserve">: </w:t>
      </w:r>
    </w:p>
    <w:p w14:paraId="588358E3" w14:textId="4732D65D" w:rsidR="00CA5F44" w:rsidRDefault="00CA5F44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  <w:b/>
          <w:sz w:val="28"/>
          <w:szCs w:val="28"/>
        </w:rPr>
      </w:pPr>
      <w:r w:rsidRPr="00BD5677">
        <w:rPr>
          <w:rFonts w:ascii="Arial" w:hAnsi="Arial" w:cs="Arial"/>
          <w:b/>
          <w:sz w:val="28"/>
          <w:szCs w:val="28"/>
        </w:rPr>
        <w:t>Neues i</w:t>
      </w:r>
      <w:r w:rsidR="0016261E">
        <w:rPr>
          <w:rFonts w:ascii="Arial" w:hAnsi="Arial" w:cs="Arial"/>
          <w:b/>
          <w:sz w:val="28"/>
          <w:szCs w:val="28"/>
        </w:rPr>
        <w:t>m Österreichischen Skilehrplan</w:t>
      </w:r>
    </w:p>
    <w:p w14:paraId="573EF6F6" w14:textId="41352775" w:rsidR="0016261E" w:rsidRDefault="00C56871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Kinderschilauf</w:t>
      </w:r>
    </w:p>
    <w:p w14:paraId="421BFFD8" w14:textId="77777777" w:rsidR="0016261E" w:rsidRDefault="0016261E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  <w:b/>
          <w:sz w:val="28"/>
          <w:szCs w:val="28"/>
        </w:rPr>
      </w:pPr>
    </w:p>
    <w:p w14:paraId="632A97DC" w14:textId="77777777" w:rsidR="0016261E" w:rsidRPr="000433C8" w:rsidRDefault="0016261E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  <w:b/>
          <w:sz w:val="16"/>
          <w:szCs w:val="16"/>
        </w:rPr>
      </w:pPr>
    </w:p>
    <w:p w14:paraId="41F5D4A8" w14:textId="77777777" w:rsidR="00CA5F44" w:rsidRDefault="00CA5F44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  <w:b/>
        </w:rPr>
      </w:pPr>
    </w:p>
    <w:p w14:paraId="0EEC02DB" w14:textId="77777777" w:rsidR="00CA5F44" w:rsidRDefault="00CA5F44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  <w:b/>
        </w:rPr>
      </w:pPr>
    </w:p>
    <w:p w14:paraId="0F364C86" w14:textId="5A428774" w:rsidR="00CA5F44" w:rsidRDefault="00CA5F44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</w:rPr>
      </w:pPr>
      <w:r w:rsidRPr="001B1EA8">
        <w:rPr>
          <w:rFonts w:ascii="Arial" w:hAnsi="Arial" w:cs="Arial"/>
          <w:b/>
        </w:rPr>
        <w:t>Termin:</w:t>
      </w:r>
      <w:r w:rsidR="00BD79DE">
        <w:rPr>
          <w:rFonts w:ascii="Arial" w:hAnsi="Arial" w:cs="Arial"/>
        </w:rPr>
        <w:tab/>
        <w:t>15. bis 16. Dez.  2018</w:t>
      </w:r>
    </w:p>
    <w:p w14:paraId="312276AA" w14:textId="77777777" w:rsidR="00CA5F44" w:rsidRPr="00AE2366" w:rsidRDefault="00CA5F44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  <w:sz w:val="12"/>
          <w:szCs w:val="12"/>
        </w:rPr>
      </w:pPr>
    </w:p>
    <w:p w14:paraId="122F2443" w14:textId="394DE5B8" w:rsidR="00CA5F44" w:rsidRDefault="00CA5F44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</w:rPr>
      </w:pPr>
      <w:r w:rsidRPr="001B1EA8">
        <w:rPr>
          <w:rFonts w:ascii="Arial" w:hAnsi="Arial" w:cs="Arial"/>
          <w:b/>
        </w:rPr>
        <w:t>Ort:</w:t>
      </w:r>
      <w:r w:rsidR="00BD79DE">
        <w:rPr>
          <w:rFonts w:ascii="Arial" w:hAnsi="Arial" w:cs="Arial"/>
        </w:rPr>
        <w:tab/>
      </w:r>
      <w:proofErr w:type="spellStart"/>
      <w:r w:rsidR="00BD79DE">
        <w:rPr>
          <w:rFonts w:ascii="Arial" w:hAnsi="Arial" w:cs="Arial"/>
        </w:rPr>
        <w:t>Riesneralm</w:t>
      </w:r>
      <w:proofErr w:type="spellEnd"/>
      <w:r w:rsidR="00BD79D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JUFA Gästehaus </w:t>
      </w:r>
      <w:proofErr w:type="spellStart"/>
      <w:r w:rsidR="00BD79DE">
        <w:rPr>
          <w:rFonts w:ascii="Arial" w:hAnsi="Arial" w:cs="Arial"/>
        </w:rPr>
        <w:t>Donnersbachwald</w:t>
      </w:r>
      <w:proofErr w:type="spellEnd"/>
    </w:p>
    <w:p w14:paraId="358EE346" w14:textId="77777777" w:rsidR="00CA5F44" w:rsidRDefault="00CA5F44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</w:rPr>
      </w:pPr>
    </w:p>
    <w:p w14:paraId="45B1D277" w14:textId="77777777" w:rsidR="00CA5F44" w:rsidRPr="00AE2366" w:rsidRDefault="00CA5F44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  <w:sz w:val="12"/>
          <w:szCs w:val="12"/>
        </w:rPr>
      </w:pPr>
    </w:p>
    <w:p w14:paraId="51E3F77F" w14:textId="30DD7B14" w:rsidR="00CA5F44" w:rsidRDefault="00CA5F44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</w:rPr>
      </w:pPr>
      <w:r w:rsidRPr="001B1EA8">
        <w:rPr>
          <w:rFonts w:ascii="Arial" w:hAnsi="Arial" w:cs="Arial"/>
          <w:b/>
        </w:rPr>
        <w:t>Zeitplan: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Samstag</w:t>
      </w:r>
      <w:r w:rsidRPr="006515AE">
        <w:rPr>
          <w:rFonts w:ascii="Arial" w:hAnsi="Arial" w:cs="Arial"/>
          <w:u w:val="single"/>
        </w:rPr>
        <w:t xml:space="preserve">  </w:t>
      </w:r>
      <w:r w:rsidR="00BD79DE">
        <w:rPr>
          <w:rFonts w:ascii="Arial" w:hAnsi="Arial" w:cs="Arial"/>
          <w:u w:val="single"/>
        </w:rPr>
        <w:t>15</w:t>
      </w:r>
      <w:r w:rsidRPr="006515AE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>Dez.</w:t>
      </w:r>
      <w:r w:rsidRPr="006515AE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201</w:t>
      </w:r>
      <w:r w:rsidR="00BD79DE">
        <w:rPr>
          <w:rFonts w:ascii="Arial" w:hAnsi="Arial" w:cs="Arial"/>
          <w:u w:val="single"/>
        </w:rPr>
        <w:t>8</w:t>
      </w:r>
    </w:p>
    <w:p w14:paraId="319A9BEE" w14:textId="77777777" w:rsidR="00CA5F44" w:rsidRPr="00AE2366" w:rsidRDefault="00CA5F44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  <w:sz w:val="12"/>
          <w:szCs w:val="12"/>
        </w:rPr>
      </w:pPr>
    </w:p>
    <w:p w14:paraId="135CB64E" w14:textId="72D894EA" w:rsidR="00CA5F44" w:rsidRDefault="00CA5F44" w:rsidP="00CA5F44">
      <w:pPr>
        <w:tabs>
          <w:tab w:val="left" w:pos="180"/>
          <w:tab w:val="left" w:pos="144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08:45 Uh</w:t>
      </w:r>
      <w:r w:rsidR="005F27B4">
        <w:rPr>
          <w:rFonts w:ascii="Arial" w:hAnsi="Arial" w:cs="Arial"/>
        </w:rPr>
        <w:t xml:space="preserve">r </w:t>
      </w:r>
      <w:r w:rsidR="005F27B4">
        <w:rPr>
          <w:rFonts w:ascii="Arial" w:hAnsi="Arial" w:cs="Arial"/>
        </w:rPr>
        <w:tab/>
        <w:t xml:space="preserve">Treffpunkt Talstation </w:t>
      </w:r>
      <w:proofErr w:type="spellStart"/>
      <w:r w:rsidR="005F27B4">
        <w:rPr>
          <w:rFonts w:ascii="Arial" w:hAnsi="Arial" w:cs="Arial"/>
        </w:rPr>
        <w:t>Riesneralm</w:t>
      </w:r>
      <w:proofErr w:type="spellEnd"/>
    </w:p>
    <w:p w14:paraId="66CA94B1" w14:textId="55A178C5" w:rsidR="00CA5F44" w:rsidRDefault="003D0491" w:rsidP="00CA5F44">
      <w:pPr>
        <w:tabs>
          <w:tab w:val="left" w:pos="180"/>
          <w:tab w:val="left" w:pos="144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16</w:t>
      </w:r>
      <w:r w:rsidR="00CA5F44">
        <w:rPr>
          <w:rFonts w:ascii="Arial" w:hAnsi="Arial" w:cs="Arial"/>
        </w:rPr>
        <w:t>:30 Uhr</w:t>
      </w:r>
      <w:r w:rsidR="00CA5F44">
        <w:rPr>
          <w:rFonts w:ascii="Arial" w:hAnsi="Arial" w:cs="Arial"/>
        </w:rPr>
        <w:tab/>
        <w:t>Quartierzuweisung JUFA Gästehaus</w:t>
      </w:r>
    </w:p>
    <w:p w14:paraId="04B739A6" w14:textId="2F0880C8" w:rsidR="00CA5F44" w:rsidRDefault="00CA5F44" w:rsidP="00CA5F44">
      <w:pPr>
        <w:tabs>
          <w:tab w:val="left" w:pos="180"/>
          <w:tab w:val="left" w:pos="144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0491">
        <w:rPr>
          <w:rFonts w:ascii="Arial" w:hAnsi="Arial" w:cs="Arial"/>
        </w:rPr>
        <w:t>17:0</w:t>
      </w:r>
      <w:r>
        <w:rPr>
          <w:rFonts w:ascii="Arial" w:hAnsi="Arial" w:cs="Arial"/>
        </w:rPr>
        <w:t xml:space="preserve">0 Uhr </w:t>
      </w:r>
      <w:r>
        <w:rPr>
          <w:rFonts w:ascii="Arial" w:hAnsi="Arial" w:cs="Arial"/>
        </w:rPr>
        <w:tab/>
        <w:t xml:space="preserve">Treffpunkt Vortragsaal </w:t>
      </w:r>
    </w:p>
    <w:p w14:paraId="042B45A3" w14:textId="04C26BF6" w:rsidR="00CA5F44" w:rsidRDefault="003D0491" w:rsidP="00CA5F44">
      <w:pPr>
        <w:tabs>
          <w:tab w:val="left" w:pos="180"/>
          <w:tab w:val="left" w:pos="144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18:30 Uhr</w:t>
      </w:r>
      <w:r>
        <w:rPr>
          <w:rFonts w:ascii="Arial" w:hAnsi="Arial" w:cs="Arial"/>
        </w:rPr>
        <w:tab/>
        <w:t>Abendessen, danach</w:t>
      </w:r>
      <w:r w:rsidR="00CA5F44">
        <w:rPr>
          <w:rFonts w:ascii="Arial" w:hAnsi="Arial" w:cs="Arial"/>
        </w:rPr>
        <w:t xml:space="preserve"> Ausgabe der IVSI Marken</w:t>
      </w:r>
    </w:p>
    <w:p w14:paraId="0B1B37C3" w14:textId="77777777" w:rsidR="00CA5F44" w:rsidRDefault="00CA5F44" w:rsidP="00CA5F44">
      <w:pPr>
        <w:tabs>
          <w:tab w:val="left" w:pos="180"/>
          <w:tab w:val="left" w:pos="144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19:30 Uhr</w:t>
      </w:r>
      <w:r>
        <w:rPr>
          <w:rFonts w:ascii="Arial" w:hAnsi="Arial" w:cs="Arial"/>
        </w:rPr>
        <w:tab/>
        <w:t xml:space="preserve">Bericht </w:t>
      </w:r>
      <w:r w:rsidR="009674AD">
        <w:rPr>
          <w:rFonts w:ascii="Arial" w:hAnsi="Arial" w:cs="Arial"/>
        </w:rPr>
        <w:t xml:space="preserve">u. Info über Referat Lehrwesen </w:t>
      </w:r>
    </w:p>
    <w:p w14:paraId="2E36FA80" w14:textId="77777777" w:rsidR="00CA5F44" w:rsidRDefault="00CA5F44" w:rsidP="00CA5F44">
      <w:pPr>
        <w:tabs>
          <w:tab w:val="left" w:pos="180"/>
          <w:tab w:val="left" w:pos="144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8106A">
        <w:rPr>
          <w:rFonts w:ascii="Arial" w:hAnsi="Arial" w:cs="Arial"/>
        </w:rPr>
        <w:t>Neues im Österreichischen Skilehrplan</w:t>
      </w:r>
    </w:p>
    <w:p w14:paraId="2BF9260F" w14:textId="1035D47C" w:rsidR="00F353E4" w:rsidRDefault="00F353E4" w:rsidP="00CA5F44">
      <w:pPr>
        <w:tabs>
          <w:tab w:val="left" w:pos="180"/>
          <w:tab w:val="left" w:pos="144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Kinderschilauf</w:t>
      </w:r>
    </w:p>
    <w:p w14:paraId="0E34BEFE" w14:textId="77777777" w:rsidR="00CA5F44" w:rsidRDefault="00CA5F44" w:rsidP="00CA5F44">
      <w:pPr>
        <w:tabs>
          <w:tab w:val="left" w:pos="180"/>
          <w:tab w:val="left" w:pos="144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88FDC7C" w14:textId="77777777" w:rsidR="00CA5F44" w:rsidRPr="00674C1D" w:rsidRDefault="00CA5F44" w:rsidP="00CA5F44">
      <w:pPr>
        <w:tabs>
          <w:tab w:val="left" w:pos="180"/>
          <w:tab w:val="left" w:pos="1440"/>
          <w:tab w:val="left" w:pos="7380"/>
        </w:tabs>
        <w:ind w:left="1416" w:hanging="1416"/>
        <w:rPr>
          <w:rFonts w:ascii="Arial" w:hAnsi="Arial" w:cs="Arial"/>
          <w:sz w:val="16"/>
          <w:szCs w:val="16"/>
        </w:rPr>
      </w:pPr>
    </w:p>
    <w:p w14:paraId="620A3C17" w14:textId="5C419C9B" w:rsidR="00CA5F44" w:rsidRDefault="00CA5F44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1B1EA8">
        <w:rPr>
          <w:rFonts w:ascii="Arial" w:hAnsi="Arial" w:cs="Arial"/>
          <w:u w:val="single"/>
        </w:rPr>
        <w:t xml:space="preserve">Sonntag </w:t>
      </w:r>
      <w:r w:rsidR="00BD79DE">
        <w:rPr>
          <w:rFonts w:ascii="Arial" w:hAnsi="Arial" w:cs="Arial"/>
          <w:u w:val="single"/>
        </w:rPr>
        <w:t>16. Dez. 2018</w:t>
      </w:r>
    </w:p>
    <w:p w14:paraId="3DB01D4A" w14:textId="77777777" w:rsidR="00CA5F44" w:rsidRPr="00AE2366" w:rsidRDefault="00CA5F44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  <w:sz w:val="12"/>
          <w:szCs w:val="12"/>
        </w:rPr>
      </w:pPr>
    </w:p>
    <w:p w14:paraId="28607F0B" w14:textId="1975B9B5" w:rsidR="00CA5F44" w:rsidRDefault="00CA5F44" w:rsidP="00CA5F44">
      <w:pPr>
        <w:tabs>
          <w:tab w:val="left" w:pos="180"/>
          <w:tab w:val="left" w:pos="144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09:00 Uhr</w:t>
      </w:r>
      <w:r>
        <w:rPr>
          <w:rFonts w:ascii="Arial" w:hAnsi="Arial" w:cs="Arial"/>
        </w:rPr>
        <w:tab/>
        <w:t xml:space="preserve">Treffpunkt </w:t>
      </w:r>
      <w:r w:rsidR="00BD79DE">
        <w:rPr>
          <w:rFonts w:ascii="Arial" w:hAnsi="Arial" w:cs="Arial"/>
        </w:rPr>
        <w:t xml:space="preserve">Talstation </w:t>
      </w:r>
      <w:proofErr w:type="spellStart"/>
      <w:r w:rsidR="00BD79DE">
        <w:rPr>
          <w:rFonts w:ascii="Arial" w:hAnsi="Arial" w:cs="Arial"/>
        </w:rPr>
        <w:t>Riesneralm</w:t>
      </w:r>
      <w:proofErr w:type="spellEnd"/>
    </w:p>
    <w:p w14:paraId="18F696B3" w14:textId="77777777" w:rsidR="00CA5F44" w:rsidRDefault="00CA5F44" w:rsidP="00CA5F44">
      <w:pPr>
        <w:tabs>
          <w:tab w:val="left" w:pos="180"/>
          <w:tab w:val="left" w:pos="144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A0210D">
        <w:rPr>
          <w:rFonts w:ascii="Arial" w:hAnsi="Arial" w:cs="Arial"/>
        </w:rPr>
        <w:t>5</w:t>
      </w:r>
      <w:r w:rsidR="00590928">
        <w:rPr>
          <w:rFonts w:ascii="Arial" w:hAnsi="Arial" w:cs="Arial"/>
        </w:rPr>
        <w:t xml:space="preserve">:00 Uhr </w:t>
      </w:r>
      <w:r w:rsidR="00590928">
        <w:rPr>
          <w:rFonts w:ascii="Arial" w:hAnsi="Arial" w:cs="Arial"/>
        </w:rPr>
        <w:tab/>
        <w:t>Kursende</w:t>
      </w:r>
      <w:r>
        <w:rPr>
          <w:rFonts w:ascii="Arial" w:hAnsi="Arial" w:cs="Arial"/>
        </w:rPr>
        <w:t xml:space="preserve"> </w:t>
      </w:r>
    </w:p>
    <w:p w14:paraId="4700125D" w14:textId="77777777" w:rsidR="00CA5F44" w:rsidRPr="00674C1D" w:rsidRDefault="00CA5F44" w:rsidP="00CA5F44">
      <w:pPr>
        <w:tabs>
          <w:tab w:val="left" w:pos="180"/>
          <w:tab w:val="left" w:pos="1440"/>
          <w:tab w:val="left" w:pos="7380"/>
        </w:tabs>
        <w:rPr>
          <w:rFonts w:ascii="Arial" w:hAnsi="Arial" w:cs="Arial"/>
          <w:sz w:val="16"/>
          <w:szCs w:val="16"/>
        </w:rPr>
      </w:pPr>
      <w:r w:rsidRPr="00674C1D">
        <w:rPr>
          <w:rFonts w:ascii="Arial" w:hAnsi="Arial" w:cs="Arial"/>
          <w:sz w:val="16"/>
          <w:szCs w:val="16"/>
        </w:rPr>
        <w:t xml:space="preserve">                              </w:t>
      </w:r>
    </w:p>
    <w:p w14:paraId="68CD629C" w14:textId="77777777" w:rsidR="00CA5F44" w:rsidRDefault="00CA5F44" w:rsidP="00CA5F44">
      <w:pPr>
        <w:tabs>
          <w:tab w:val="left" w:pos="180"/>
          <w:tab w:val="left" w:pos="144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>Programmänderung vorbehalten</w:t>
      </w:r>
    </w:p>
    <w:p w14:paraId="2A4CD8EF" w14:textId="77777777" w:rsidR="00CA5F44" w:rsidRPr="00674C1D" w:rsidRDefault="00CA5F44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</w:rPr>
      </w:pPr>
    </w:p>
    <w:p w14:paraId="79D5C7DF" w14:textId="77777777" w:rsidR="005F27B4" w:rsidRDefault="00CA5F44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</w:rPr>
      </w:pPr>
      <w:r w:rsidRPr="002322D7">
        <w:rPr>
          <w:rFonts w:ascii="Arial" w:hAnsi="Arial" w:cs="Arial"/>
          <w:b/>
        </w:rPr>
        <w:t xml:space="preserve">Kosten: </w:t>
      </w:r>
      <w:r>
        <w:rPr>
          <w:rFonts w:ascii="Arial" w:hAnsi="Arial" w:cs="Arial"/>
          <w:b/>
        </w:rPr>
        <w:t xml:space="preserve">  </w:t>
      </w:r>
      <w:r w:rsidRPr="008A7592">
        <w:rPr>
          <w:rFonts w:ascii="Arial" w:hAnsi="Arial" w:cs="Arial"/>
        </w:rPr>
        <w:t>Quartier</w:t>
      </w:r>
      <w:r>
        <w:rPr>
          <w:rFonts w:ascii="Arial" w:hAnsi="Arial" w:cs="Arial"/>
          <w:b/>
        </w:rPr>
        <w:t xml:space="preserve"> </w:t>
      </w:r>
      <w:r w:rsidRPr="00F026B6">
        <w:rPr>
          <w:rFonts w:ascii="Arial" w:hAnsi="Arial" w:cs="Arial"/>
        </w:rPr>
        <w:t>eine HP</w:t>
      </w:r>
      <w:r w:rsidR="00B00B3E">
        <w:rPr>
          <w:rFonts w:ascii="Arial" w:hAnsi="Arial" w:cs="Arial"/>
        </w:rPr>
        <w:t xml:space="preserve"> ca.</w:t>
      </w:r>
      <w:r>
        <w:rPr>
          <w:rFonts w:ascii="Arial" w:hAnsi="Arial" w:cs="Arial"/>
          <w:b/>
        </w:rPr>
        <w:t xml:space="preserve"> </w:t>
      </w:r>
      <w:r w:rsidR="00BD79DE">
        <w:rPr>
          <w:rFonts w:ascii="Arial" w:hAnsi="Arial" w:cs="Arial"/>
        </w:rPr>
        <w:t>€ 56</w:t>
      </w:r>
      <w:r w:rsidR="00B00B3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,- </w:t>
      </w:r>
      <w:r w:rsidRPr="008A7592">
        <w:rPr>
          <w:rFonts w:ascii="Arial" w:hAnsi="Arial" w:cs="Arial"/>
        </w:rPr>
        <w:t xml:space="preserve"> bei Bedarf,</w:t>
      </w:r>
      <w:r>
        <w:rPr>
          <w:rFonts w:ascii="Arial" w:hAnsi="Arial" w:cs="Arial"/>
        </w:rPr>
        <w:t xml:space="preserve"> </w:t>
      </w:r>
    </w:p>
    <w:p w14:paraId="612B0FA1" w14:textId="2E89E624" w:rsidR="00CA5F44" w:rsidRDefault="005F27B4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CA5F44" w:rsidRPr="008A7592">
        <w:rPr>
          <w:rFonts w:ascii="Arial" w:hAnsi="Arial" w:cs="Arial"/>
        </w:rPr>
        <w:t>Anmeldung über Degen Artur, 0664 5122666,</w:t>
      </w:r>
      <w:r w:rsidR="00CA5F44">
        <w:rPr>
          <w:rFonts w:ascii="Arial" w:hAnsi="Arial" w:cs="Arial"/>
        </w:rPr>
        <w:t xml:space="preserve"> </w:t>
      </w:r>
      <w:hyperlink r:id="rId10" w:history="1">
        <w:r w:rsidR="00CA5F44" w:rsidRPr="00BA2429">
          <w:rPr>
            <w:rStyle w:val="Hyperlink"/>
            <w:rFonts w:ascii="Arial" w:hAnsi="Arial" w:cs="Arial"/>
          </w:rPr>
          <w:t>artur.degen@gmx.at</w:t>
        </w:r>
      </w:hyperlink>
      <w:r>
        <w:rPr>
          <w:rFonts w:ascii="Arial" w:hAnsi="Arial" w:cs="Arial"/>
        </w:rPr>
        <w:t xml:space="preserve"> </w:t>
      </w:r>
      <w:r w:rsidR="00CA5F44">
        <w:rPr>
          <w:rFonts w:ascii="Arial" w:hAnsi="Arial" w:cs="Arial"/>
        </w:rPr>
        <w:t xml:space="preserve">   </w:t>
      </w:r>
    </w:p>
    <w:p w14:paraId="4C038647" w14:textId="220F9A6C" w:rsidR="00CA5F44" w:rsidRDefault="005F27B4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CA5F44">
        <w:rPr>
          <w:rFonts w:ascii="Arial" w:hAnsi="Arial" w:cs="Arial"/>
        </w:rPr>
        <w:t>Kursbeitrag</w:t>
      </w:r>
      <w:r>
        <w:rPr>
          <w:rFonts w:ascii="Arial" w:hAnsi="Arial" w:cs="Arial"/>
        </w:rPr>
        <w:t>: € 50,-</w:t>
      </w:r>
    </w:p>
    <w:p w14:paraId="3E43361F" w14:textId="77777777" w:rsidR="00CA5F44" w:rsidRDefault="00CA5F44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Lift:  Gruppenermäßigung</w:t>
      </w:r>
    </w:p>
    <w:p w14:paraId="3380256B" w14:textId="77777777" w:rsidR="00CA5F44" w:rsidRDefault="00CA5F44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</w:rPr>
      </w:pPr>
    </w:p>
    <w:p w14:paraId="562851C3" w14:textId="77777777" w:rsidR="00CA5F44" w:rsidRDefault="00CA5F44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</w:rPr>
      </w:pPr>
      <w:r w:rsidRPr="000B4247">
        <w:rPr>
          <w:rFonts w:ascii="Arial" w:hAnsi="Arial" w:cs="Arial"/>
          <w:b/>
        </w:rPr>
        <w:t>Anmeldung</w:t>
      </w:r>
      <w:r>
        <w:rPr>
          <w:rFonts w:ascii="Arial" w:hAnsi="Arial" w:cs="Arial"/>
        </w:rPr>
        <w:t>:</w:t>
      </w:r>
    </w:p>
    <w:p w14:paraId="63D58226" w14:textId="72962350" w:rsidR="00CA5F44" w:rsidRPr="00F43D5F" w:rsidRDefault="00CA5F44" w:rsidP="00CA5F44">
      <w:pPr>
        <w:tabs>
          <w:tab w:val="left" w:pos="180"/>
          <w:tab w:val="left" w:pos="2520"/>
          <w:tab w:val="left" w:pos="7380"/>
        </w:tabs>
        <w:rPr>
          <w:rFonts w:ascii="Arial" w:hAnsi="Arial" w:cs="Arial"/>
          <w:color w:val="3366FF"/>
        </w:rPr>
      </w:pPr>
      <w:r>
        <w:rPr>
          <w:rFonts w:ascii="Arial" w:hAnsi="Arial" w:cs="Arial"/>
        </w:rPr>
        <w:tab/>
        <w:t xml:space="preserve">             per </w:t>
      </w:r>
      <w:r>
        <w:rPr>
          <w:rFonts w:ascii="Arial" w:hAnsi="Arial" w:cs="Arial"/>
          <w:lang w:val="de-DE"/>
        </w:rPr>
        <w:t>E-Mail:</w:t>
      </w:r>
      <w:r w:rsidRPr="00256F9F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 </w:t>
      </w:r>
      <w:r w:rsidR="00F43D5F" w:rsidRPr="00F43D5F">
        <w:rPr>
          <w:rFonts w:ascii="Arial" w:hAnsi="Arial" w:cs="Arial"/>
          <w:color w:val="3366FF"/>
          <w:lang w:val="de-DE"/>
        </w:rPr>
        <w:t>artur.degen@gmx.at</w:t>
      </w:r>
      <w:r w:rsidRPr="00F43D5F">
        <w:rPr>
          <w:rFonts w:ascii="Arial" w:hAnsi="Arial" w:cs="Arial"/>
          <w:color w:val="3366FF"/>
        </w:rPr>
        <w:t xml:space="preserve"> </w:t>
      </w:r>
    </w:p>
    <w:p w14:paraId="10EEE39E" w14:textId="77777777" w:rsidR="00CA5F44" w:rsidRDefault="00CA5F44" w:rsidP="00CA5F4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  <w:lang w:eastAsia="de-AT"/>
        </w:rPr>
      </w:pPr>
    </w:p>
    <w:p w14:paraId="379EE8E2" w14:textId="14A05D08" w:rsidR="00CA5F44" w:rsidRDefault="00CA5F44" w:rsidP="00CA5F44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eastAsia="de-AT"/>
        </w:rPr>
      </w:pPr>
      <w:r>
        <w:rPr>
          <w:rFonts w:ascii="Helvetica-Bold" w:hAnsi="Helvetica-Bold" w:cs="Helvetica-Bold"/>
          <w:b/>
          <w:bCs/>
          <w:sz w:val="20"/>
          <w:szCs w:val="20"/>
          <w:lang w:eastAsia="de-AT"/>
        </w:rPr>
        <w:t xml:space="preserve">Der Kursbeitrag </w:t>
      </w:r>
      <w:r>
        <w:rPr>
          <w:rFonts w:ascii="Helvetica" w:hAnsi="Helvetica" w:cs="Helvetica"/>
          <w:sz w:val="20"/>
          <w:szCs w:val="20"/>
          <w:lang w:eastAsia="de-AT"/>
        </w:rPr>
        <w:t xml:space="preserve">von </w:t>
      </w:r>
      <w:r w:rsidR="00BD79DE">
        <w:rPr>
          <w:rFonts w:ascii="Helvetica-Bold" w:hAnsi="Helvetica-Bold" w:cs="Helvetica-Bold"/>
          <w:b/>
          <w:bCs/>
          <w:sz w:val="20"/>
          <w:szCs w:val="20"/>
          <w:lang w:eastAsia="de-AT"/>
        </w:rPr>
        <w:t>€ 50</w:t>
      </w:r>
      <w:r>
        <w:rPr>
          <w:rFonts w:ascii="Helvetica-Bold" w:hAnsi="Helvetica-Bold" w:cs="Helvetica-Bold"/>
          <w:b/>
          <w:bCs/>
          <w:sz w:val="20"/>
          <w:szCs w:val="20"/>
          <w:lang w:eastAsia="de-AT"/>
        </w:rPr>
        <w:t xml:space="preserve">,- </w:t>
      </w:r>
      <w:r w:rsidR="00C572F2">
        <w:rPr>
          <w:rFonts w:ascii="Helvetica" w:hAnsi="Helvetica" w:cs="Helvetica"/>
          <w:sz w:val="20"/>
          <w:szCs w:val="20"/>
          <w:lang w:eastAsia="de-AT"/>
        </w:rPr>
        <w:t>ist bis 2. Dez. 2018</w:t>
      </w:r>
      <w:r>
        <w:rPr>
          <w:rFonts w:ascii="Helvetica" w:hAnsi="Helvetica" w:cs="Helvetica"/>
          <w:sz w:val="20"/>
          <w:szCs w:val="20"/>
          <w:lang w:eastAsia="de-AT"/>
        </w:rPr>
        <w:t xml:space="preserve"> auf folgendes Konto einzuzahlen:</w:t>
      </w:r>
    </w:p>
    <w:p w14:paraId="665900B0" w14:textId="77777777" w:rsidR="00CA5F44" w:rsidRDefault="00CA5F44" w:rsidP="00CA5F44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eastAsia="de-AT"/>
        </w:rPr>
      </w:pPr>
      <w:r>
        <w:rPr>
          <w:rFonts w:ascii="Helvetica-Bold" w:hAnsi="Helvetica-Bold" w:cs="Helvetica-Bold"/>
          <w:b/>
          <w:bCs/>
          <w:sz w:val="20"/>
          <w:szCs w:val="20"/>
          <w:lang w:eastAsia="de-AT"/>
        </w:rPr>
        <w:t xml:space="preserve">Raiffeisenbank Haus/E., IBAN: AT70 3848 1000 0301 5807, BIC: RZSTAT2G481 </w:t>
      </w:r>
      <w:r>
        <w:rPr>
          <w:rFonts w:ascii="Helvetica" w:hAnsi="Helvetica" w:cs="Helvetica"/>
          <w:sz w:val="20"/>
          <w:szCs w:val="20"/>
          <w:lang w:eastAsia="de-AT"/>
        </w:rPr>
        <w:t>unter der Angabe:</w:t>
      </w:r>
    </w:p>
    <w:p w14:paraId="7F7C50ED" w14:textId="77777777" w:rsidR="00CA5F44" w:rsidRDefault="00CA5F44" w:rsidP="00CA5F44">
      <w:pPr>
        <w:tabs>
          <w:tab w:val="left" w:pos="7380"/>
        </w:tabs>
        <w:rPr>
          <w:rFonts w:ascii="Helvetica" w:hAnsi="Helvetica" w:cs="Helvetica"/>
          <w:sz w:val="20"/>
          <w:szCs w:val="20"/>
          <w:lang w:eastAsia="de-AT"/>
        </w:rPr>
      </w:pPr>
      <w:r>
        <w:rPr>
          <w:rFonts w:ascii="Helvetica" w:hAnsi="Helvetica" w:cs="Helvetica"/>
          <w:sz w:val="20"/>
          <w:szCs w:val="20"/>
          <w:u w:val="single"/>
          <w:lang w:eastAsia="de-AT"/>
        </w:rPr>
        <w:t xml:space="preserve">Vor- </w:t>
      </w:r>
      <w:r w:rsidRPr="005F57FC">
        <w:rPr>
          <w:rFonts w:ascii="Helvetica" w:hAnsi="Helvetica" w:cs="Helvetica"/>
          <w:sz w:val="20"/>
          <w:szCs w:val="20"/>
          <w:u w:val="single"/>
          <w:lang w:eastAsia="de-AT"/>
        </w:rPr>
        <w:t xml:space="preserve">Zuname + </w:t>
      </w:r>
      <w:proofErr w:type="spellStart"/>
      <w:r>
        <w:rPr>
          <w:rFonts w:ascii="Helvetica" w:hAnsi="Helvetica" w:cs="Helvetica"/>
          <w:sz w:val="20"/>
          <w:szCs w:val="20"/>
          <w:u w:val="single"/>
          <w:lang w:eastAsia="de-AT"/>
        </w:rPr>
        <w:t>Inst</w:t>
      </w:r>
      <w:proofErr w:type="spellEnd"/>
      <w:r>
        <w:rPr>
          <w:rFonts w:ascii="Helvetica" w:hAnsi="Helvetica" w:cs="Helvetica"/>
          <w:sz w:val="20"/>
          <w:szCs w:val="20"/>
          <w:u w:val="single"/>
          <w:lang w:eastAsia="de-AT"/>
        </w:rPr>
        <w:t xml:space="preserve"> Tagung</w:t>
      </w:r>
      <w:r>
        <w:rPr>
          <w:rFonts w:ascii="Helvetica" w:hAnsi="Helvetica" w:cs="Helvetica"/>
          <w:sz w:val="20"/>
          <w:szCs w:val="20"/>
          <w:lang w:eastAsia="de-AT"/>
        </w:rPr>
        <w:t xml:space="preserve">;      Die Einzahlung des Kursbeitrages gilt als Anmeldebestätigung </w:t>
      </w:r>
    </w:p>
    <w:p w14:paraId="5F399100" w14:textId="77777777" w:rsidR="00CA5F44" w:rsidRDefault="00CA5F44" w:rsidP="00CA5F44">
      <w:pPr>
        <w:tabs>
          <w:tab w:val="left" w:pos="7380"/>
        </w:tabs>
        <w:rPr>
          <w:rFonts w:ascii="Helvetica" w:hAnsi="Helvetica" w:cs="Helvetica"/>
          <w:sz w:val="20"/>
          <w:szCs w:val="20"/>
          <w:lang w:eastAsia="de-AT"/>
        </w:rPr>
      </w:pPr>
    </w:p>
    <w:p w14:paraId="3E7CA569" w14:textId="4AC09236" w:rsidR="00CA5F44" w:rsidRDefault="00CA5F44" w:rsidP="00CA5F44">
      <w:pPr>
        <w:tabs>
          <w:tab w:val="left" w:pos="73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526636">
        <w:rPr>
          <w:rFonts w:ascii="Arial" w:hAnsi="Arial" w:cs="Arial"/>
          <w:b/>
        </w:rPr>
        <w:t>nmel</w:t>
      </w:r>
      <w:r w:rsidR="00BD79DE">
        <w:rPr>
          <w:rFonts w:ascii="Arial" w:hAnsi="Arial" w:cs="Arial"/>
          <w:b/>
        </w:rPr>
        <w:t>deschluss: 02. Dez. 2018</w:t>
      </w:r>
    </w:p>
    <w:p w14:paraId="4EE28303" w14:textId="77777777" w:rsidR="00A74B51" w:rsidRDefault="00A74B51" w:rsidP="00CA5F44">
      <w:pPr>
        <w:tabs>
          <w:tab w:val="left" w:pos="1080"/>
          <w:tab w:val="left" w:pos="2520"/>
          <w:tab w:val="left" w:pos="6300"/>
        </w:tabs>
      </w:pPr>
    </w:p>
    <w:sectPr w:rsidR="00A74B51" w:rsidSect="003003E7">
      <w:pgSz w:w="11906" w:h="16838"/>
      <w:pgMar w:top="964" w:right="454" w:bottom="66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02D3"/>
    <w:multiLevelType w:val="hybridMultilevel"/>
    <w:tmpl w:val="6144C3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C5087"/>
    <w:multiLevelType w:val="hybridMultilevel"/>
    <w:tmpl w:val="063C7E24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52242"/>
    <w:multiLevelType w:val="hybridMultilevel"/>
    <w:tmpl w:val="D140175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3D64"/>
    <w:multiLevelType w:val="hybridMultilevel"/>
    <w:tmpl w:val="30E4E3F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9A"/>
    <w:rsid w:val="000069CC"/>
    <w:rsid w:val="0001201D"/>
    <w:rsid w:val="00044BDB"/>
    <w:rsid w:val="00047E40"/>
    <w:rsid w:val="0005039F"/>
    <w:rsid w:val="00052C70"/>
    <w:rsid w:val="0005685C"/>
    <w:rsid w:val="00064EC0"/>
    <w:rsid w:val="000759F9"/>
    <w:rsid w:val="000A6232"/>
    <w:rsid w:val="000B09D1"/>
    <w:rsid w:val="000C5962"/>
    <w:rsid w:val="000C64F2"/>
    <w:rsid w:val="000E6B29"/>
    <w:rsid w:val="00112B08"/>
    <w:rsid w:val="001228F4"/>
    <w:rsid w:val="001301BF"/>
    <w:rsid w:val="0013187D"/>
    <w:rsid w:val="00132901"/>
    <w:rsid w:val="0013746F"/>
    <w:rsid w:val="0015127D"/>
    <w:rsid w:val="0015154C"/>
    <w:rsid w:val="001556E5"/>
    <w:rsid w:val="001608F3"/>
    <w:rsid w:val="0016261E"/>
    <w:rsid w:val="001646FE"/>
    <w:rsid w:val="00166B82"/>
    <w:rsid w:val="001711F8"/>
    <w:rsid w:val="0017375A"/>
    <w:rsid w:val="00184875"/>
    <w:rsid w:val="0019475C"/>
    <w:rsid w:val="0019659A"/>
    <w:rsid w:val="00196BCF"/>
    <w:rsid w:val="001A5A3E"/>
    <w:rsid w:val="001A7EB6"/>
    <w:rsid w:val="001B66E8"/>
    <w:rsid w:val="001C59FE"/>
    <w:rsid w:val="001C7C2E"/>
    <w:rsid w:val="001E3D3E"/>
    <w:rsid w:val="001E4550"/>
    <w:rsid w:val="001F206D"/>
    <w:rsid w:val="002376A0"/>
    <w:rsid w:val="0024181A"/>
    <w:rsid w:val="00247C26"/>
    <w:rsid w:val="00256F9F"/>
    <w:rsid w:val="002571AB"/>
    <w:rsid w:val="002623EB"/>
    <w:rsid w:val="00263F6F"/>
    <w:rsid w:val="00275EE1"/>
    <w:rsid w:val="002947D0"/>
    <w:rsid w:val="002B1747"/>
    <w:rsid w:val="002B17C8"/>
    <w:rsid w:val="002C7922"/>
    <w:rsid w:val="002D2E3E"/>
    <w:rsid w:val="002F4BC7"/>
    <w:rsid w:val="002F723D"/>
    <w:rsid w:val="003003E7"/>
    <w:rsid w:val="0030516E"/>
    <w:rsid w:val="00315ADA"/>
    <w:rsid w:val="003169AB"/>
    <w:rsid w:val="00316C4A"/>
    <w:rsid w:val="00344CEB"/>
    <w:rsid w:val="00375644"/>
    <w:rsid w:val="003922EB"/>
    <w:rsid w:val="003943F7"/>
    <w:rsid w:val="00397EE2"/>
    <w:rsid w:val="003A6719"/>
    <w:rsid w:val="003A7B05"/>
    <w:rsid w:val="003C3532"/>
    <w:rsid w:val="003D0491"/>
    <w:rsid w:val="00405B59"/>
    <w:rsid w:val="00406ED8"/>
    <w:rsid w:val="0041055A"/>
    <w:rsid w:val="0042010E"/>
    <w:rsid w:val="00422F63"/>
    <w:rsid w:val="00432228"/>
    <w:rsid w:val="00447DA5"/>
    <w:rsid w:val="00452190"/>
    <w:rsid w:val="004534F5"/>
    <w:rsid w:val="004629BA"/>
    <w:rsid w:val="00475024"/>
    <w:rsid w:val="00480DBD"/>
    <w:rsid w:val="0049395E"/>
    <w:rsid w:val="004A3EB1"/>
    <w:rsid w:val="004A4434"/>
    <w:rsid w:val="004C08E1"/>
    <w:rsid w:val="004C381F"/>
    <w:rsid w:val="004D4631"/>
    <w:rsid w:val="004D644E"/>
    <w:rsid w:val="004E1096"/>
    <w:rsid w:val="004F08F5"/>
    <w:rsid w:val="005007B3"/>
    <w:rsid w:val="00501AFD"/>
    <w:rsid w:val="00501D8B"/>
    <w:rsid w:val="00511CB8"/>
    <w:rsid w:val="005300E5"/>
    <w:rsid w:val="005332E5"/>
    <w:rsid w:val="0053488A"/>
    <w:rsid w:val="00536DF7"/>
    <w:rsid w:val="00551CCD"/>
    <w:rsid w:val="00555B4B"/>
    <w:rsid w:val="00561FC6"/>
    <w:rsid w:val="005638F8"/>
    <w:rsid w:val="00571094"/>
    <w:rsid w:val="00571525"/>
    <w:rsid w:val="00571622"/>
    <w:rsid w:val="005805E1"/>
    <w:rsid w:val="005806C3"/>
    <w:rsid w:val="00590928"/>
    <w:rsid w:val="00591BC9"/>
    <w:rsid w:val="00591CF7"/>
    <w:rsid w:val="00594766"/>
    <w:rsid w:val="005951D6"/>
    <w:rsid w:val="005A0CDE"/>
    <w:rsid w:val="005C6146"/>
    <w:rsid w:val="005D184D"/>
    <w:rsid w:val="005E0B25"/>
    <w:rsid w:val="005F27B4"/>
    <w:rsid w:val="00606B70"/>
    <w:rsid w:val="00625D29"/>
    <w:rsid w:val="0067369C"/>
    <w:rsid w:val="006A1BDB"/>
    <w:rsid w:val="006A75F6"/>
    <w:rsid w:val="006B24E5"/>
    <w:rsid w:val="006B2640"/>
    <w:rsid w:val="006B782E"/>
    <w:rsid w:val="006F6620"/>
    <w:rsid w:val="00702296"/>
    <w:rsid w:val="00705B5B"/>
    <w:rsid w:val="00716D63"/>
    <w:rsid w:val="00737E60"/>
    <w:rsid w:val="00741E27"/>
    <w:rsid w:val="00756814"/>
    <w:rsid w:val="00762F02"/>
    <w:rsid w:val="007658A2"/>
    <w:rsid w:val="007800AC"/>
    <w:rsid w:val="007870A7"/>
    <w:rsid w:val="0079013D"/>
    <w:rsid w:val="00792690"/>
    <w:rsid w:val="0079654D"/>
    <w:rsid w:val="007978F3"/>
    <w:rsid w:val="007A4FFA"/>
    <w:rsid w:val="007C0A0C"/>
    <w:rsid w:val="007C48C0"/>
    <w:rsid w:val="007E068B"/>
    <w:rsid w:val="007F17AC"/>
    <w:rsid w:val="007F5D38"/>
    <w:rsid w:val="00806B1B"/>
    <w:rsid w:val="00810316"/>
    <w:rsid w:val="00812461"/>
    <w:rsid w:val="008339CD"/>
    <w:rsid w:val="00835F25"/>
    <w:rsid w:val="00845451"/>
    <w:rsid w:val="00861235"/>
    <w:rsid w:val="00862DEB"/>
    <w:rsid w:val="008638B4"/>
    <w:rsid w:val="008665CC"/>
    <w:rsid w:val="008667B5"/>
    <w:rsid w:val="008720FB"/>
    <w:rsid w:val="008732F8"/>
    <w:rsid w:val="00895583"/>
    <w:rsid w:val="008C0351"/>
    <w:rsid w:val="008C0664"/>
    <w:rsid w:val="008C0762"/>
    <w:rsid w:val="008D3176"/>
    <w:rsid w:val="008D56A0"/>
    <w:rsid w:val="008E405E"/>
    <w:rsid w:val="008E4254"/>
    <w:rsid w:val="008F586D"/>
    <w:rsid w:val="00905BE1"/>
    <w:rsid w:val="009062A8"/>
    <w:rsid w:val="0091259C"/>
    <w:rsid w:val="009129F0"/>
    <w:rsid w:val="009329FE"/>
    <w:rsid w:val="00946D45"/>
    <w:rsid w:val="00954922"/>
    <w:rsid w:val="009674AD"/>
    <w:rsid w:val="00967B7F"/>
    <w:rsid w:val="00981E4D"/>
    <w:rsid w:val="00997AB5"/>
    <w:rsid w:val="009A0FF7"/>
    <w:rsid w:val="009A598A"/>
    <w:rsid w:val="009A5D95"/>
    <w:rsid w:val="009B2DE6"/>
    <w:rsid w:val="009B5847"/>
    <w:rsid w:val="009C7693"/>
    <w:rsid w:val="009D4C90"/>
    <w:rsid w:val="009D738B"/>
    <w:rsid w:val="009E228F"/>
    <w:rsid w:val="009F6A13"/>
    <w:rsid w:val="00A0210D"/>
    <w:rsid w:val="00A12316"/>
    <w:rsid w:val="00A31CCA"/>
    <w:rsid w:val="00A43B82"/>
    <w:rsid w:val="00A552D3"/>
    <w:rsid w:val="00A6106C"/>
    <w:rsid w:val="00A612D7"/>
    <w:rsid w:val="00A6277F"/>
    <w:rsid w:val="00A6392F"/>
    <w:rsid w:val="00A72A06"/>
    <w:rsid w:val="00A74B51"/>
    <w:rsid w:val="00A74F88"/>
    <w:rsid w:val="00A93943"/>
    <w:rsid w:val="00A97F86"/>
    <w:rsid w:val="00AB6A6C"/>
    <w:rsid w:val="00AB74AF"/>
    <w:rsid w:val="00AB7BC1"/>
    <w:rsid w:val="00AD0153"/>
    <w:rsid w:val="00AD4344"/>
    <w:rsid w:val="00AD799E"/>
    <w:rsid w:val="00AE35E5"/>
    <w:rsid w:val="00AF5D5B"/>
    <w:rsid w:val="00B00B3E"/>
    <w:rsid w:val="00B05F16"/>
    <w:rsid w:val="00B14811"/>
    <w:rsid w:val="00B21901"/>
    <w:rsid w:val="00B62C84"/>
    <w:rsid w:val="00B74133"/>
    <w:rsid w:val="00B7627D"/>
    <w:rsid w:val="00B85088"/>
    <w:rsid w:val="00B90BF2"/>
    <w:rsid w:val="00B9523E"/>
    <w:rsid w:val="00BB0CE6"/>
    <w:rsid w:val="00BB2AB3"/>
    <w:rsid w:val="00BB527F"/>
    <w:rsid w:val="00BB75ED"/>
    <w:rsid w:val="00BD2393"/>
    <w:rsid w:val="00BD4500"/>
    <w:rsid w:val="00BD5B65"/>
    <w:rsid w:val="00BD7398"/>
    <w:rsid w:val="00BD79DE"/>
    <w:rsid w:val="00BF3EDD"/>
    <w:rsid w:val="00BF7397"/>
    <w:rsid w:val="00C1450C"/>
    <w:rsid w:val="00C17727"/>
    <w:rsid w:val="00C378B0"/>
    <w:rsid w:val="00C51C00"/>
    <w:rsid w:val="00C53EE4"/>
    <w:rsid w:val="00C56871"/>
    <w:rsid w:val="00C572F2"/>
    <w:rsid w:val="00C7592C"/>
    <w:rsid w:val="00C81C86"/>
    <w:rsid w:val="00C82373"/>
    <w:rsid w:val="00C92EDE"/>
    <w:rsid w:val="00CA5F44"/>
    <w:rsid w:val="00CB1296"/>
    <w:rsid w:val="00CB4EA4"/>
    <w:rsid w:val="00CC50F7"/>
    <w:rsid w:val="00CD0F79"/>
    <w:rsid w:val="00CD2376"/>
    <w:rsid w:val="00CE24FB"/>
    <w:rsid w:val="00CE3D3E"/>
    <w:rsid w:val="00CF0864"/>
    <w:rsid w:val="00CF7EF1"/>
    <w:rsid w:val="00D004E3"/>
    <w:rsid w:val="00D018DC"/>
    <w:rsid w:val="00D03FE1"/>
    <w:rsid w:val="00D2104C"/>
    <w:rsid w:val="00D21988"/>
    <w:rsid w:val="00D22C57"/>
    <w:rsid w:val="00D431BA"/>
    <w:rsid w:val="00D555E8"/>
    <w:rsid w:val="00D64474"/>
    <w:rsid w:val="00D7322C"/>
    <w:rsid w:val="00D80E88"/>
    <w:rsid w:val="00D86802"/>
    <w:rsid w:val="00D86EB9"/>
    <w:rsid w:val="00DA2EB2"/>
    <w:rsid w:val="00DA79BC"/>
    <w:rsid w:val="00DB42D0"/>
    <w:rsid w:val="00DB6B9F"/>
    <w:rsid w:val="00DC45FF"/>
    <w:rsid w:val="00DC7D7C"/>
    <w:rsid w:val="00DD58B4"/>
    <w:rsid w:val="00DE2446"/>
    <w:rsid w:val="00DF5522"/>
    <w:rsid w:val="00E043BB"/>
    <w:rsid w:val="00E11A6B"/>
    <w:rsid w:val="00E11D69"/>
    <w:rsid w:val="00E213CA"/>
    <w:rsid w:val="00E215FF"/>
    <w:rsid w:val="00E2421F"/>
    <w:rsid w:val="00E247F4"/>
    <w:rsid w:val="00E43C3B"/>
    <w:rsid w:val="00E467D1"/>
    <w:rsid w:val="00E64F55"/>
    <w:rsid w:val="00E92DE1"/>
    <w:rsid w:val="00EA08CA"/>
    <w:rsid w:val="00EB5954"/>
    <w:rsid w:val="00EB5EF1"/>
    <w:rsid w:val="00EC72B3"/>
    <w:rsid w:val="00EF3DA9"/>
    <w:rsid w:val="00F01579"/>
    <w:rsid w:val="00F01686"/>
    <w:rsid w:val="00F06CAD"/>
    <w:rsid w:val="00F21659"/>
    <w:rsid w:val="00F22F70"/>
    <w:rsid w:val="00F353E4"/>
    <w:rsid w:val="00F43D5F"/>
    <w:rsid w:val="00F47191"/>
    <w:rsid w:val="00F754E8"/>
    <w:rsid w:val="00F90E3D"/>
    <w:rsid w:val="00FC4F1D"/>
    <w:rsid w:val="00FD47A3"/>
    <w:rsid w:val="00FD5721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F2EAB"/>
  <w15:docId w15:val="{B9440489-6693-44B1-9E2C-EC0B1872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61235"/>
    <w:rPr>
      <w:color w:val="0000FF"/>
      <w:u w:val="single"/>
    </w:rPr>
  </w:style>
  <w:style w:type="paragraph" w:styleId="Sprechblasentext">
    <w:name w:val="Balloon Text"/>
    <w:basedOn w:val="Standard"/>
    <w:semiHidden/>
    <w:rsid w:val="009D4C90"/>
    <w:rPr>
      <w:rFonts w:ascii="Tahoma" w:hAnsi="Tahoma" w:cs="Tahoma"/>
      <w:sz w:val="16"/>
      <w:szCs w:val="16"/>
    </w:rPr>
  </w:style>
  <w:style w:type="character" w:styleId="HTMLZitat">
    <w:name w:val="HTML Cite"/>
    <w:uiPriority w:val="99"/>
    <w:unhideWhenUsed/>
    <w:rsid w:val="001A5A3E"/>
    <w:rPr>
      <w:i/>
      <w:iCs/>
    </w:rPr>
  </w:style>
  <w:style w:type="paragraph" w:styleId="Listenabsatz">
    <w:name w:val="List Paragraph"/>
    <w:basedOn w:val="Standard"/>
    <w:uiPriority w:val="34"/>
    <w:qFormat/>
    <w:rsid w:val="004D644E"/>
    <w:pPr>
      <w:ind w:left="708"/>
    </w:pPr>
  </w:style>
  <w:style w:type="character" w:styleId="BesuchterLink">
    <w:name w:val="FollowedHyperlink"/>
    <w:basedOn w:val="Absatz-Standardschriftart"/>
    <w:rsid w:val="005F27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irerski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eirerski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rtur.degen@gmx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es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igene%20Dateien\b%20INSTRUKTOR\REFERAT%20%20LEHRWES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  LEHRWESEN.dot</Template>
  <TotalTime>0</TotalTime>
  <Pages>2</Pages>
  <Words>470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 LEHRWESEN</vt:lpstr>
    </vt:vector>
  </TitlesOfParts>
  <Company>privat</Company>
  <LinksUpToDate>false</LinksUpToDate>
  <CharactersWithSpaces>3427</CharactersWithSpaces>
  <SharedDoc>false</SharedDoc>
  <HLinks>
    <vt:vector size="30" baseType="variant">
      <vt:variant>
        <vt:i4>1966199</vt:i4>
      </vt:variant>
      <vt:variant>
        <vt:i4>12</vt:i4>
      </vt:variant>
      <vt:variant>
        <vt:i4>0</vt:i4>
      </vt:variant>
      <vt:variant>
        <vt:i4>5</vt:i4>
      </vt:variant>
      <vt:variant>
        <vt:lpwstr>mailto:anton.raumberger@aon.at</vt:lpwstr>
      </vt:variant>
      <vt:variant>
        <vt:lpwstr/>
      </vt:variant>
      <vt:variant>
        <vt:i4>7143458</vt:i4>
      </vt:variant>
      <vt:variant>
        <vt:i4>9</vt:i4>
      </vt:variant>
      <vt:variant>
        <vt:i4>0</vt:i4>
      </vt:variant>
      <vt:variant>
        <vt:i4>5</vt:i4>
      </vt:variant>
      <vt:variant>
        <vt:lpwstr>http://www.oesv.at/</vt:lpwstr>
      </vt:variant>
      <vt:variant>
        <vt:lpwstr/>
      </vt:variant>
      <vt:variant>
        <vt:i4>786515</vt:i4>
      </vt:variant>
      <vt:variant>
        <vt:i4>6</vt:i4>
      </vt:variant>
      <vt:variant>
        <vt:i4>0</vt:i4>
      </vt:variant>
      <vt:variant>
        <vt:i4>5</vt:i4>
      </vt:variant>
      <vt:variant>
        <vt:lpwstr>http://www.steirerski.at/</vt:lpwstr>
      </vt:variant>
      <vt:variant>
        <vt:lpwstr/>
      </vt:variant>
      <vt:variant>
        <vt:i4>786515</vt:i4>
      </vt:variant>
      <vt:variant>
        <vt:i4>3</vt:i4>
      </vt:variant>
      <vt:variant>
        <vt:i4>0</vt:i4>
      </vt:variant>
      <vt:variant>
        <vt:i4>5</vt:i4>
      </vt:variant>
      <vt:variant>
        <vt:lpwstr>http://www.steirerski.at/</vt:lpwstr>
      </vt:variant>
      <vt:variant>
        <vt:lpwstr/>
      </vt:variant>
      <vt:variant>
        <vt:i4>1966199</vt:i4>
      </vt:variant>
      <vt:variant>
        <vt:i4>0</vt:i4>
      </vt:variant>
      <vt:variant>
        <vt:i4>0</vt:i4>
      </vt:variant>
      <vt:variant>
        <vt:i4>5</vt:i4>
      </vt:variant>
      <vt:variant>
        <vt:lpwstr>mailto:anton.raumberger@aon.at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 LEHRWESEN</dc:title>
  <dc:creator>test</dc:creator>
  <cp:lastModifiedBy>User</cp:lastModifiedBy>
  <cp:revision>2</cp:revision>
  <cp:lastPrinted>2015-11-02T17:27:00Z</cp:lastPrinted>
  <dcterms:created xsi:type="dcterms:W3CDTF">2018-06-14T08:02:00Z</dcterms:created>
  <dcterms:modified xsi:type="dcterms:W3CDTF">2018-06-14T08:02:00Z</dcterms:modified>
</cp:coreProperties>
</file>